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shd w:val="clear" w:color="auto" w:fill="99CCFF"/>
        <w:tblLook w:val="01E0" w:firstRow="1" w:lastRow="1" w:firstColumn="1" w:lastColumn="1" w:noHBand="0" w:noVBand="0"/>
      </w:tblPr>
      <w:tblGrid>
        <w:gridCol w:w="9720"/>
      </w:tblGrid>
      <w:tr w:rsidR="00AD6D33" w:rsidTr="006A137C">
        <w:tc>
          <w:tcPr>
            <w:tcW w:w="9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9CCFF"/>
          </w:tcPr>
          <w:p w:rsidR="00AD6D33" w:rsidRDefault="00AD6D33" w:rsidP="00AD6D33">
            <w:bookmarkStart w:id="0" w:name="_GoBack"/>
            <w:bookmarkEnd w:id="0"/>
          </w:p>
          <w:p w:rsidR="00AD6D33" w:rsidRPr="006A137C" w:rsidRDefault="00AD6D33" w:rsidP="008E5201">
            <w:pPr>
              <w:jc w:val="center"/>
              <w:rPr>
                <w:rFonts w:ascii="Arial Bold" w:hAnsi="Arial Bold" w:cs="Arial"/>
                <w:b/>
                <w:sz w:val="50"/>
                <w:szCs w:val="48"/>
              </w:rPr>
            </w:pPr>
            <w:r w:rsidRPr="006A137C">
              <w:rPr>
                <w:rFonts w:ascii="Arial Bold" w:hAnsi="Arial Bold" w:cs="Arial"/>
                <w:b/>
                <w:sz w:val="50"/>
                <w:szCs w:val="48"/>
              </w:rPr>
              <w:t>This booklet is</w:t>
            </w:r>
          </w:p>
          <w:p w:rsidR="00AD6D33" w:rsidRPr="006A137C" w:rsidRDefault="00AD6D33" w:rsidP="00AD6D33">
            <w:pPr>
              <w:rPr>
                <w:rFonts w:ascii="Arial" w:hAnsi="Arial" w:cs="Arial"/>
                <w:b/>
              </w:rPr>
            </w:pPr>
          </w:p>
          <w:p w:rsidR="00AD6D33" w:rsidRPr="006A137C" w:rsidRDefault="00AD6D33" w:rsidP="006A137C">
            <w:pPr>
              <w:jc w:val="center"/>
              <w:rPr>
                <w:rFonts w:ascii="Arial Bold" w:hAnsi="Arial Bold" w:cs="Arial"/>
                <w:b/>
              </w:rPr>
            </w:pPr>
            <w:r w:rsidRPr="006A137C">
              <w:rPr>
                <w:rFonts w:ascii="Arial Bold" w:hAnsi="Arial Bold" w:cs="Arial"/>
                <w:b/>
                <w:color w:val="FF0000"/>
                <w:sz w:val="80"/>
                <w:szCs w:val="48"/>
              </w:rPr>
              <w:t>All About Me</w:t>
            </w:r>
          </w:p>
          <w:p w:rsidR="00AD6D33" w:rsidRPr="006A137C" w:rsidRDefault="008A28CD" w:rsidP="00AD6D33">
            <w:pPr>
              <w:rPr>
                <w:rFonts w:ascii="Arial Bold" w:hAnsi="Arial Bold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38735</wp:posOffset>
                      </wp:positionV>
                      <wp:extent cx="5598160" cy="575945"/>
                      <wp:effectExtent l="2540" t="635" r="0" b="4445"/>
                      <wp:wrapNone/>
                      <wp:docPr id="5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81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78D" w:rsidRPr="0086578D" w:rsidRDefault="0086578D" w:rsidP="00DB6B3C">
                                  <w:pPr>
                                    <w:jc w:val="center"/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</w:pPr>
                                  <w:r w:rsidRPr="0061717C"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>For children, young people and adults with learning disabilities</w:t>
                                  </w:r>
                                  <w:r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 xml:space="preserve"> c</w:t>
                                  </w:r>
                                  <w:r w:rsidRPr="0061717C"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 xml:space="preserve">oming to </w:t>
                                  </w:r>
                                  <w:r w:rsidR="001D7DE7"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>Hampshire Hospitals NHS Foundation Trust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.2pt;margin-top:3.05pt;width:440.8pt;height:45.3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" fillcolor="#9cf" stroked="f">
                      <v:textbox>
                        <w:txbxContent>
                          <w:p w:rsidR="0086578D" w:rsidRPr="0086578D" w:rsidRDefault="0086578D" w:rsidP="00DB6B3C">
                            <w:pPr>
                              <w:jc w:val="center"/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</w:pPr>
                            <w:r w:rsidRPr="0061717C"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>For children, young people and adults with learning disabilities</w:t>
                            </w:r>
                            <w:r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61717C"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 xml:space="preserve">oming to </w:t>
                            </w:r>
                            <w:r w:rsidR="001D7DE7"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>Hampshire Hospitals NHS Foundation Trust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D33" w:rsidRPr="006A137C" w:rsidRDefault="0061717C" w:rsidP="00AD6D33">
            <w:pPr>
              <w:rPr>
                <w:rFonts w:ascii="Arial Bold" w:hAnsi="Arial Bold" w:cs="Arial"/>
                <w:sz w:val="28"/>
                <w:szCs w:val="28"/>
              </w:rPr>
            </w:pPr>
            <w:r w:rsidRPr="006A137C">
              <w:rPr>
                <w:rFonts w:ascii="Arial Bold" w:hAnsi="Arial Bold" w:cs="Arial"/>
                <w:sz w:val="28"/>
                <w:szCs w:val="28"/>
              </w:rPr>
              <w:t xml:space="preserve">     </w:t>
            </w:r>
          </w:p>
          <w:p w:rsidR="00AD6D33" w:rsidRPr="006A137C" w:rsidRDefault="00AD6D33" w:rsidP="00AD6D33">
            <w:pPr>
              <w:rPr>
                <w:rFonts w:ascii="Arial Bold" w:hAnsi="Arial Bold" w:cs="Arial"/>
              </w:rPr>
            </w:pPr>
          </w:p>
          <w:p w:rsidR="0061717C" w:rsidRPr="006A137C" w:rsidRDefault="008A28CD" w:rsidP="00AD6D33">
            <w:pPr>
              <w:rPr>
                <w:rFonts w:ascii="Arial Bold" w:hAnsi="Arial Bold" w:cs="Arial"/>
              </w:rPr>
            </w:pPr>
            <w:r>
              <w:rPr>
                <w:rFonts w:ascii="Arial Bold" w:hAnsi="Arial Bold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115570</wp:posOffset>
                      </wp:positionV>
                      <wp:extent cx="5715000" cy="520065"/>
                      <wp:effectExtent l="9525" t="10795" r="9525" b="12065"/>
                      <wp:wrapNone/>
                      <wp:docPr id="5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20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8pt;margin-top:9.1pt;width:450pt;height:40.9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" strokecolor="blue"/>
                  </w:pict>
                </mc:Fallback>
              </mc:AlternateContent>
            </w:r>
          </w:p>
          <w:p w:rsidR="0061717C" w:rsidRPr="006A137C" w:rsidRDefault="008A28CD" w:rsidP="00AD6D33">
            <w:pPr>
              <w:rPr>
                <w:rFonts w:ascii="Arial Bold" w:hAnsi="Arial Bold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-1270</wp:posOffset>
                      </wp:positionV>
                      <wp:extent cx="5486400" cy="347345"/>
                      <wp:effectExtent l="0" t="0" r="0" b="0"/>
                      <wp:wrapNone/>
                      <wp:docPr id="5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17C" w:rsidRPr="0086578D" w:rsidRDefault="0086578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6578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My name 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7pt;margin-top:-.1pt;width:6in;height:27.3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" stroked="f">
                      <v:textbox>
                        <w:txbxContent>
                          <w:p w:rsidR="0061717C" w:rsidRPr="0086578D" w:rsidRDefault="008657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57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My name 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17C" w:rsidRPr="006A137C" w:rsidRDefault="0061717C" w:rsidP="00AD6D33">
            <w:pPr>
              <w:rPr>
                <w:rFonts w:ascii="Arial Bold" w:hAnsi="Arial Bold" w:cs="Arial"/>
              </w:rPr>
            </w:pPr>
          </w:p>
          <w:p w:rsidR="0061717C" w:rsidRPr="006A137C" w:rsidRDefault="0061717C" w:rsidP="00AD6D33">
            <w:pPr>
              <w:rPr>
                <w:rFonts w:ascii="Arial Bold" w:hAnsi="Arial Bold" w:cs="Arial"/>
              </w:rPr>
            </w:pPr>
          </w:p>
          <w:p w:rsidR="00D76310" w:rsidRDefault="008A28CD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59690</wp:posOffset>
                      </wp:positionV>
                      <wp:extent cx="3423920" cy="1790065"/>
                      <wp:effectExtent l="0" t="2540" r="0" b="0"/>
                      <wp:wrapNone/>
                      <wp:docPr id="5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920" cy="179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929" w:rsidRDefault="001E6929" w:rsidP="0086578D">
                                  <w:pPr>
                                    <w:rPr>
                                      <w:rFonts w:ascii="Arial Bold" w:hAnsi="Arial Bold" w:cs="Arial"/>
                                    </w:rPr>
                                  </w:pPr>
                                </w:p>
                                <w:p w:rsidR="001E6929" w:rsidRPr="00DB6B3C" w:rsidRDefault="001E6929" w:rsidP="00DB6B3C">
                                  <w:pPr>
                                    <w:jc w:val="both"/>
                                    <w:rPr>
                                      <w:rFonts w:ascii="Arial Bold" w:hAnsi="Arial Bold" w:cs="Arial"/>
                                    </w:rPr>
                                  </w:pP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>If I am going to see a doctor, a podiatrist or</w:t>
                                  </w:r>
                                </w:p>
                                <w:p w:rsidR="001E6929" w:rsidRPr="00DB6B3C" w:rsidRDefault="001E6929" w:rsidP="00DB6B3C">
                                  <w:pPr>
                                    <w:jc w:val="both"/>
                                    <w:rPr>
                                      <w:rFonts w:ascii="Arial Bold" w:hAnsi="Arial Bold" w:cs="Arial"/>
                                    </w:rPr>
                                  </w:pP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>a dentist, ‘All about me’ book should come with me.</w:t>
                                  </w:r>
                                </w:p>
                                <w:p w:rsidR="001E6929" w:rsidRPr="00DB6B3C" w:rsidRDefault="001E6929" w:rsidP="00DB6B3C">
                                  <w:pPr>
                                    <w:jc w:val="both"/>
                                    <w:rPr>
                                      <w:rFonts w:ascii="Arial Bold" w:hAnsi="Arial Bold" w:cs="Arial"/>
                                    </w:rPr>
                                  </w:pPr>
                                </w:p>
                                <w:p w:rsidR="001E6929" w:rsidRPr="00DB6B3C" w:rsidRDefault="0086578D" w:rsidP="00DB6B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If </w:t>
                                  </w:r>
                                  <w:r w:rsidRPr="00DB6B3C">
                                    <w:rPr>
                                      <w:rFonts w:ascii="Arial Bold" w:hAnsi="Arial Bold" w:cs="Arial" w:hint="eastAsia"/>
                                    </w:rPr>
                                    <w:t>I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have to go to hospital</w:t>
                                  </w:r>
                                  <w:r w:rsidR="00DB6B3C" w:rsidRPr="00DB6B3C">
                                    <w:rPr>
                                      <w:rFonts w:ascii="Arial Bold" w:hAnsi="Arial Bold" w:cs="Arial"/>
                                    </w:rPr>
                                    <w:t>,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this book needs to go with me</w:t>
                                  </w:r>
                                  <w:r w:rsidR="001E6929"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also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.  It gives hospital staff important information about me and make sure </w:t>
                                  </w:r>
                                  <w:r w:rsidRPr="00DB6B3C">
                                    <w:rPr>
                                      <w:rFonts w:ascii="Arial Bold" w:hAnsi="Arial Bold" w:cs="Arial" w:hint="eastAsia"/>
                                    </w:rPr>
                                    <w:t>I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get the best care.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.35pt;margin-top:4.7pt;width:269.6pt;height:140.9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" fillcolor="#9cf" stroked="f">
                      <v:textbox>
                        <w:txbxContent>
                          <w:p w:rsidR="001E6929" w:rsidRDefault="001E6929" w:rsidP="0086578D">
                            <w:pPr>
                              <w:rPr>
                                <w:rFonts w:ascii="Arial Bold" w:hAnsi="Arial Bold" w:cs="Arial"/>
                              </w:rPr>
                            </w:pPr>
                          </w:p>
                          <w:p w:rsidR="001E6929" w:rsidRPr="00DB6B3C" w:rsidRDefault="001E6929" w:rsidP="00DB6B3C">
                            <w:pPr>
                              <w:jc w:val="both"/>
                              <w:rPr>
                                <w:rFonts w:ascii="Arial Bold" w:hAnsi="Arial Bold" w:cs="Arial"/>
                              </w:rPr>
                            </w:pPr>
                            <w:r w:rsidRPr="00DB6B3C">
                              <w:rPr>
                                <w:rFonts w:ascii="Arial Bold" w:hAnsi="Arial Bold" w:cs="Arial"/>
                              </w:rPr>
                              <w:t>If I am going to see a doctor, a podiatrist or</w:t>
                            </w:r>
                          </w:p>
                          <w:p w:rsidR="001E6929" w:rsidRPr="00DB6B3C" w:rsidRDefault="001E6929" w:rsidP="00DB6B3C">
                            <w:pPr>
                              <w:jc w:val="both"/>
                              <w:rPr>
                                <w:rFonts w:ascii="Arial Bold" w:hAnsi="Arial Bold" w:cs="Arial"/>
                              </w:rPr>
                            </w:pPr>
                            <w:r w:rsidRPr="00DB6B3C">
                              <w:rPr>
                                <w:rFonts w:ascii="Arial Bold" w:hAnsi="Arial Bold" w:cs="Arial"/>
                              </w:rPr>
                              <w:t>a dentist, ‘All about me’ book should come with me.</w:t>
                            </w:r>
                          </w:p>
                          <w:p w:rsidR="001E6929" w:rsidRPr="00DB6B3C" w:rsidRDefault="001E6929" w:rsidP="00DB6B3C">
                            <w:pPr>
                              <w:jc w:val="both"/>
                              <w:rPr>
                                <w:rFonts w:ascii="Arial Bold" w:hAnsi="Arial Bold" w:cs="Arial"/>
                              </w:rPr>
                            </w:pPr>
                          </w:p>
                          <w:p w:rsidR="001E6929" w:rsidRPr="00DB6B3C" w:rsidRDefault="0086578D" w:rsidP="00DB6B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If </w:t>
                            </w:r>
                            <w:r w:rsidRPr="00DB6B3C">
                              <w:rPr>
                                <w:rFonts w:ascii="Arial Bold" w:hAnsi="Arial Bold" w:cs="Arial" w:hint="eastAsia"/>
                              </w:rPr>
                              <w:t>I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 have to go to hospital</w:t>
                            </w:r>
                            <w:r w:rsidR="00DB6B3C" w:rsidRPr="00DB6B3C">
                              <w:rPr>
                                <w:rFonts w:ascii="Arial Bold" w:hAnsi="Arial Bold" w:cs="Arial"/>
                              </w:rPr>
                              <w:t>,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 this book needs to go with me</w:t>
                            </w:r>
                            <w:r w:rsidR="001E6929" w:rsidRPr="00DB6B3C">
                              <w:rPr>
                                <w:rFonts w:ascii="Arial Bold" w:hAnsi="Arial Bold" w:cs="Arial"/>
                              </w:rPr>
                              <w:t xml:space="preserve"> also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.  It gives hospital staff important information about me and make sure </w:t>
                            </w:r>
                            <w:r w:rsidRPr="00DB6B3C">
                              <w:rPr>
                                <w:rFonts w:ascii="Arial Bold" w:hAnsi="Arial Bold" w:cs="Arial" w:hint="eastAsia"/>
                              </w:rPr>
                              <w:t>I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 get the best care.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2CE">
              <w:rPr>
                <w:rFonts w:ascii="Arial Bold" w:hAnsi="Arial Bold" w:cs="Arial"/>
              </w:rPr>
              <w:tab/>
            </w:r>
            <w:r w:rsidR="004422CE">
              <w:rPr>
                <w:rFonts w:ascii="Arial Bold" w:hAnsi="Arial Bold" w:cs="Arial"/>
              </w:rPr>
              <w:tab/>
            </w:r>
            <w:r w:rsidR="0086578D" w:rsidRPr="006A137C">
              <w:rPr>
                <w:rFonts w:ascii="Arial Bold" w:hAnsi="Arial Bold" w:cs="Arial"/>
              </w:rPr>
              <w:t xml:space="preserve">     </w:t>
            </w:r>
            <w:r w:rsidR="00D76310">
              <w:rPr>
                <w:rFonts w:ascii="Arial Bold" w:hAnsi="Arial Bold" w:cs="Arial"/>
              </w:rPr>
              <w:t xml:space="preserve">               </w:t>
            </w:r>
          </w:p>
          <w:p w:rsidR="0086578D" w:rsidRDefault="008A28CD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-3810</wp:posOffset>
                      </wp:positionV>
                      <wp:extent cx="2253615" cy="1501140"/>
                      <wp:effectExtent l="11430" t="5715" r="11430" b="762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615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929" w:rsidRDefault="001E6929"/>
                                <w:p w:rsidR="001E6929" w:rsidRDefault="001E6929"/>
                                <w:p w:rsidR="001E6929" w:rsidRDefault="001E6929"/>
                                <w:p w:rsidR="001E6929" w:rsidRPr="00624291" w:rsidRDefault="00624291" w:rsidP="00624291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24291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My Photo</w:t>
                                  </w:r>
                                </w:p>
                                <w:p w:rsidR="001E6929" w:rsidRDefault="001E6929"/>
                                <w:p w:rsidR="001E6929" w:rsidRDefault="001E6929"/>
                                <w:p w:rsidR="001E6929" w:rsidRDefault="001E6929"/>
                                <w:p w:rsidR="001E6929" w:rsidRDefault="001E69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291.15pt;margin-top:-.3pt;width:177.45pt;height:118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" strokecolor="red">
                      <v:textbox>
                        <w:txbxContent>
                          <w:p w:rsidR="001E6929" w:rsidRDefault="001E6929"/>
                          <w:p w:rsidR="001E6929" w:rsidRDefault="001E6929"/>
                          <w:p w:rsidR="001E6929" w:rsidRDefault="001E6929"/>
                          <w:p w:rsidR="001E6929" w:rsidRPr="00624291" w:rsidRDefault="00624291" w:rsidP="0062429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24291">
                              <w:rPr>
                                <w:color w:val="FF0000"/>
                                <w:sz w:val="40"/>
                                <w:szCs w:val="40"/>
                              </w:rPr>
                              <w:t>My Photo</w:t>
                            </w:r>
                          </w:p>
                          <w:p w:rsidR="001E6929" w:rsidRDefault="001E6929"/>
                          <w:p w:rsidR="001E6929" w:rsidRDefault="001E6929"/>
                          <w:p w:rsidR="001E6929" w:rsidRDefault="001E6929"/>
                          <w:p w:rsidR="001E6929" w:rsidRDefault="001E6929"/>
                        </w:txbxContent>
                      </v:textbox>
                    </v:shape>
                  </w:pict>
                </mc:Fallback>
              </mc:AlternateContent>
            </w:r>
            <w:r w:rsidR="00D76310">
              <w:rPr>
                <w:rFonts w:ascii="Arial Bold" w:hAnsi="Arial Bold" w:cs="Arial"/>
              </w:rPr>
              <w:t xml:space="preserve">                                                                                        </w:t>
            </w: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:rsidR="0086578D" w:rsidRPr="006A137C" w:rsidRDefault="001F2A33" w:rsidP="00D76310">
            <w:pPr>
              <w:tabs>
                <w:tab w:val="left" w:pos="5910"/>
                <w:tab w:val="left" w:pos="6780"/>
              </w:tabs>
              <w:rPr>
                <w:rFonts w:ascii="Arial Bold" w:hAnsi="Arial Bold" w:cs="Arial"/>
              </w:rPr>
            </w:pPr>
            <w:r>
              <w:rPr>
                <w:rFonts w:ascii="Arial Bold" w:hAnsi="Arial Bold" w:cs="Arial"/>
              </w:rPr>
              <w:tab/>
              <w:t xml:space="preserve">   </w:t>
            </w:r>
            <w:r w:rsidR="00D76310">
              <w:rPr>
                <w:rFonts w:ascii="Arial Bold" w:hAnsi="Arial Bold" w:cs="Arial"/>
              </w:rPr>
              <w:tab/>
            </w:r>
          </w:p>
          <w:p w:rsidR="0086578D" w:rsidRPr="006A137C" w:rsidRDefault="0086578D" w:rsidP="0086578D">
            <w:pPr>
              <w:rPr>
                <w:rFonts w:ascii="Arial Bold" w:hAnsi="Arial Bold" w:cs="Arial"/>
              </w:rPr>
            </w:pPr>
          </w:p>
        </w:tc>
      </w:tr>
      <w:tr w:rsidR="00770C2B" w:rsidTr="006A1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</w:tcPr>
          <w:p w:rsidR="00770C2B" w:rsidRDefault="00770C2B" w:rsidP="00AD6D33"/>
          <w:p w:rsidR="00770C2B" w:rsidRPr="00DB6B3C" w:rsidRDefault="00770C2B" w:rsidP="006A13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6B3C">
              <w:rPr>
                <w:rFonts w:ascii="Arial" w:hAnsi="Arial" w:cs="Arial"/>
                <w:b/>
                <w:sz w:val="28"/>
                <w:szCs w:val="28"/>
              </w:rPr>
              <w:t>This passport belongs to me.  Please return it when I am discharged</w:t>
            </w:r>
            <w:r w:rsidR="00DB6B3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770C2B" w:rsidRDefault="00770C2B" w:rsidP="00AD6D33"/>
        </w:tc>
      </w:tr>
    </w:tbl>
    <w:p w:rsidR="0061717C" w:rsidRDefault="0061717C" w:rsidP="00AD6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9746"/>
      </w:tblGrid>
      <w:tr w:rsidR="00770C2B" w:rsidRPr="006A137C" w:rsidTr="0096710D">
        <w:trPr>
          <w:gridBefore w:val="1"/>
          <w:wBefore w:w="108" w:type="dxa"/>
          <w:trHeight w:val="50"/>
        </w:trPr>
        <w:tc>
          <w:tcPr>
            <w:tcW w:w="974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9CCFF"/>
          </w:tcPr>
          <w:p w:rsidR="00770C2B" w:rsidRPr="006A137C" w:rsidRDefault="00770C2B" w:rsidP="00AD6D33">
            <w:pPr>
              <w:rPr>
                <w:rFonts w:ascii="Arial" w:hAnsi="Arial" w:cs="Arial"/>
              </w:rPr>
            </w:pPr>
          </w:p>
          <w:p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37C">
              <w:rPr>
                <w:rFonts w:ascii="Arial" w:hAnsi="Arial" w:cs="Arial"/>
                <w:b/>
                <w:color w:val="FF0000"/>
                <w:sz w:val="32"/>
                <w:szCs w:val="32"/>
              </w:rPr>
              <w:t>Hospital Staff</w:t>
            </w:r>
            <w:r w:rsidRPr="006A137C">
              <w:rPr>
                <w:rFonts w:ascii="Arial" w:hAnsi="Arial" w:cs="Arial"/>
                <w:b/>
                <w:sz w:val="32"/>
                <w:szCs w:val="32"/>
              </w:rPr>
              <w:t xml:space="preserve"> – please look at my passport before </w:t>
            </w:r>
            <w:r w:rsidRPr="006A137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any investigations, care or </w:t>
            </w:r>
            <w:r w:rsidR="00202204" w:rsidRPr="006A137C">
              <w:rPr>
                <w:rFonts w:ascii="Arial" w:hAnsi="Arial" w:cs="Arial"/>
                <w:b/>
                <w:color w:val="FF0000"/>
                <w:sz w:val="32"/>
                <w:szCs w:val="32"/>
              </w:rPr>
              <w:t>treatment</w:t>
            </w:r>
            <w:r w:rsidR="00202204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is</w:t>
            </w:r>
            <w:r w:rsidR="00DB6B3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provided.</w:t>
            </w: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1C3673BC" wp14:editId="7002C36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162560</wp:posOffset>
                      </wp:positionV>
                      <wp:extent cx="1144905" cy="2511425"/>
                      <wp:effectExtent l="7620" t="10160" r="9525" b="12065"/>
                      <wp:wrapNone/>
                      <wp:docPr id="5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251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17.85pt;margin-top:12.8pt;width:90.15pt;height:197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" fillcolor="black"/>
                  </w:pict>
                </mc:Fallback>
              </mc:AlternateContent>
            </w: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350EDA33" wp14:editId="15D5AE92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157480</wp:posOffset>
                      </wp:positionV>
                      <wp:extent cx="3771900" cy="454660"/>
                      <wp:effectExtent l="0" t="0" r="1905" b="0"/>
                      <wp:wrapNone/>
                      <wp:docPr id="5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866" w:rsidRPr="00CD3A79" w:rsidRDefault="002A7866" w:rsidP="002A7866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16"/>
                                    </w:rPr>
                                  </w:pPr>
                                </w:p>
                                <w:p w:rsidR="00CD3A79" w:rsidRP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3A79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Things you must know about me</w:t>
                                  </w:r>
                                </w:p>
                                <w:p w:rsid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3A79" w:rsidRP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170.85pt;margin-top:12.4pt;width:297pt;height:35.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" stroked="f">
                      <v:textbox>
                        <w:txbxContent>
                          <w:p w:rsidR="002A7866" w:rsidRPr="00CD3A79" w:rsidRDefault="002A7866" w:rsidP="002A7866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CD3A79" w:rsidRPr="00CD3A79" w:rsidRDefault="00CD3A79" w:rsidP="002A786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3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Things you must know about me</w:t>
                            </w:r>
                          </w:p>
                          <w:p w:rsidR="00CD3A79" w:rsidRDefault="00CD3A79" w:rsidP="002A78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D3A79" w:rsidRDefault="00CD3A79" w:rsidP="002A78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D3A79" w:rsidRPr="00CD3A79" w:rsidRDefault="00CD3A79" w:rsidP="002A78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4196DAED" wp14:editId="53597F4D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-1614170</wp:posOffset>
                      </wp:positionV>
                      <wp:extent cx="685800" cy="4000500"/>
                      <wp:effectExtent l="7620" t="14605" r="11430" b="13970"/>
                      <wp:wrapNone/>
                      <wp:docPr id="4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292.35pt;margin-top:-127.1pt;width:54pt;height:315pt;rotation:90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" strokecolor="red" strokeweight="1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B759892" wp14:editId="596AEC9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43180</wp:posOffset>
                      </wp:positionV>
                      <wp:extent cx="800100" cy="723900"/>
                      <wp:effectExtent l="7620" t="5080" r="11430" b="13970"/>
                      <wp:wrapNone/>
                      <wp:docPr id="4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6.85pt;margin-top:3.4pt;width:63pt;height:57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" fillcolor="red"/>
                  </w:pict>
                </mc:Fallback>
              </mc:AlternateContent>
            </w: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7602FE45" wp14:editId="6BE19DB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149225</wp:posOffset>
                      </wp:positionV>
                      <wp:extent cx="916305" cy="3175"/>
                      <wp:effectExtent l="66675" t="273050" r="74295" b="266700"/>
                      <wp:wrapNone/>
                      <wp:docPr id="4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75pt" to="15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" strokecolor="red" strokeweight="10pt">
                      <v:stroke endarrow="block"/>
                    </v:line>
                  </w:pict>
                </mc:Fallback>
              </mc:AlternateContent>
            </w:r>
          </w:p>
          <w:p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496C7109" wp14:editId="60395456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-1519555</wp:posOffset>
                      </wp:positionV>
                      <wp:extent cx="682625" cy="4000500"/>
                      <wp:effectExtent l="9525" t="5715" r="9525" b="6985"/>
                      <wp:wrapNone/>
                      <wp:docPr id="4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2625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292.6pt;margin-top:-119.65pt;width:53.75pt;height:315pt;rotation:90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26560EE" wp14:editId="56443D5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142240</wp:posOffset>
                      </wp:positionV>
                      <wp:extent cx="800100" cy="723900"/>
                      <wp:effectExtent l="7620" t="8890" r="11430" b="10160"/>
                      <wp:wrapNone/>
                      <wp:docPr id="4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6.85pt;margin-top:11.2pt;width:63pt;height:57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" fillcolor="#fc0"/>
                  </w:pict>
                </mc:Fallback>
              </mc:AlternateContent>
            </w: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12F1F2E6" wp14:editId="67000F2F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22860</wp:posOffset>
                      </wp:positionV>
                      <wp:extent cx="3659505" cy="454660"/>
                      <wp:effectExtent l="0" t="3810" r="0" b="0"/>
                      <wp:wrapNone/>
                      <wp:docPr id="4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A79" w:rsidRPr="00CD3A79" w:rsidRDefault="00CD3A79" w:rsidP="00CD3A79">
                                  <w:pPr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</w:p>
                                <w:p w:rsidR="00CD3A79" w:rsidRPr="00CD3A79" w:rsidRDefault="00CD3A79" w:rsidP="00CD3A7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3A79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Things that are important to 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left:0;text-align:left;margin-left:170.85pt;margin-top:1.8pt;width:288.15pt;height:35.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" stroked="f">
                      <v:textbox>
                        <w:txbxContent>
                          <w:p w:rsidR="00CD3A79" w:rsidRPr="00CD3A79" w:rsidRDefault="00CD3A79" w:rsidP="00CD3A79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CD3A79" w:rsidRPr="00CD3A79" w:rsidRDefault="00CD3A79" w:rsidP="00CD3A7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3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Things that are important to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8536FAB" wp14:editId="03EFB4B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916305" cy="3175"/>
                      <wp:effectExtent l="66675" t="271780" r="74295" b="267970"/>
                      <wp:wrapNone/>
                      <wp:docPr id="4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5pt" to="15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" strokecolor="#fc0" strokeweight="10pt">
                      <v:stroke endarrow="block"/>
                    </v:line>
                  </w:pict>
                </mc:Fallback>
              </mc:AlternateContent>
            </w:r>
          </w:p>
          <w:p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1DF374F1" wp14:editId="1FDA1373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-1649730</wp:posOffset>
                      </wp:positionV>
                      <wp:extent cx="685800" cy="4000500"/>
                      <wp:effectExtent l="7620" t="7620" r="11430" b="11430"/>
                      <wp:wrapNone/>
                      <wp:docPr id="4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292.35pt;margin-top:-129.9pt;width:54pt;height:315pt;rotation:90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0C28EAB6" wp14:editId="18C109FB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121920</wp:posOffset>
                      </wp:positionV>
                      <wp:extent cx="3659505" cy="454660"/>
                      <wp:effectExtent l="0" t="0" r="0" b="4445"/>
                      <wp:wrapNone/>
                      <wp:docPr id="4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A79" w:rsidRPr="00CD3A79" w:rsidRDefault="00CD3A79" w:rsidP="00CD3A7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p w:rsidR="00CD3A79" w:rsidRPr="00CD3A79" w:rsidRDefault="00CD3A79" w:rsidP="00CD3A7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3A79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My likes and dislikes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left:0;text-align:left;margin-left:170.85pt;margin-top:9.6pt;width:288.15pt;height:35.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" stroked="f">
                      <v:textbox>
                        <w:txbxContent>
                          <w:p w:rsidR="00CD3A79" w:rsidRPr="00CD3A79" w:rsidRDefault="00CD3A79" w:rsidP="00CD3A79">
                            <w:pPr>
                              <w:rPr>
                                <w:sz w:val="8"/>
                              </w:rPr>
                            </w:pPr>
                          </w:p>
                          <w:p w:rsidR="00CD3A79" w:rsidRPr="00CD3A79" w:rsidRDefault="00CD3A79" w:rsidP="00CD3A7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3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My likes and dislikes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40A8AF0F" wp14:editId="2250BA3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7620</wp:posOffset>
                      </wp:positionV>
                      <wp:extent cx="800100" cy="723900"/>
                      <wp:effectExtent l="7620" t="7620" r="11430" b="11430"/>
                      <wp:wrapNone/>
                      <wp:docPr id="40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6.85pt;margin-top:.6pt;width:63pt;height:5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" fillcolor="green"/>
                  </w:pict>
                </mc:Fallback>
              </mc:AlternateContent>
            </w:r>
          </w:p>
          <w:p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0E050C81" wp14:editId="72BD64A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113665</wp:posOffset>
                      </wp:positionV>
                      <wp:extent cx="916305" cy="3175"/>
                      <wp:effectExtent l="66675" t="266065" r="74295" b="264160"/>
                      <wp:wrapNone/>
                      <wp:docPr id="3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y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5pt" to="153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" strokecolor="green" strokeweight="10pt">
                      <v:stroke endarrow="block"/>
                    </v:line>
                  </w:pict>
                </mc:Fallback>
              </mc:AlternateContent>
            </w:r>
          </w:p>
          <w:p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0C2B" w:rsidRPr="006A137C" w:rsidRDefault="008A28CD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6CAAEC2" wp14:editId="089F37C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220980</wp:posOffset>
                      </wp:positionV>
                      <wp:extent cx="5600700" cy="454660"/>
                      <wp:effectExtent l="0" t="1905" r="1905" b="635"/>
                      <wp:wrapNone/>
                      <wp:docPr id="3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866" w:rsidRPr="002A7866" w:rsidRDefault="002A7866" w:rsidP="002A7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A7866">
                                    <w:rPr>
                                      <w:rFonts w:ascii="Arial" w:hAnsi="Arial" w:cs="Arial"/>
                                      <w:b/>
                                    </w:rPr>
                                    <w:t>Either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 have completed this passport, or a member of my family or support worker who knows me very well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margin-left:17.85pt;margin-top:17.4pt;width:441pt;height:35.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" fillcolor="#9cf" stroked="f">
                      <v:textbox>
                        <w:txbxContent>
                          <w:p w:rsidR="002A7866" w:rsidRPr="002A7866" w:rsidRDefault="002A7866" w:rsidP="002A7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7866">
                              <w:rPr>
                                <w:rFonts w:ascii="Arial" w:hAnsi="Arial" w:cs="Arial"/>
                                <w:b/>
                              </w:rPr>
                              <w:t>Either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 have completed this passport, or a member of my family or support worker who knows me very well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</w:rPr>
                              <w:t xml:space="preserve"> did.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866" w:rsidRDefault="002A7866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3099" w:rsidRDefault="00803099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3099" w:rsidRPr="006A137C" w:rsidRDefault="00803099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3A79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0000"/>
          </w:tcPr>
          <w:p w:rsidR="00CD3A79" w:rsidRPr="006A137C" w:rsidRDefault="008A28CD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6053455</wp:posOffset>
                      </wp:positionV>
                      <wp:extent cx="572135" cy="571500"/>
                      <wp:effectExtent l="9525" t="5080" r="8890" b="13970"/>
                      <wp:wrapNone/>
                      <wp:docPr id="37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36pt;margin-top:476.65pt;width:45.05pt;height:4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zSGwIAAC4EAAAOAAAAZHJzL2Uyb0RvYy54bWysU9tu2zAMfR+wfxD0vtjOpVmN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"/>
                  </w:pict>
                </mc:Fallback>
              </mc:AlternateContent>
            </w:r>
            <w:r w:rsidR="00CD3A79"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t>Things you must know about me</w:t>
            </w:r>
          </w:p>
        </w:tc>
      </w:tr>
      <w:tr w:rsidR="00CD3A79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:rsidR="00CD3A79" w:rsidRDefault="008A28CD" w:rsidP="00AD6D3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109855</wp:posOffset>
                      </wp:positionV>
                      <wp:extent cx="3659505" cy="340995"/>
                      <wp:effectExtent l="3810" t="0" r="3810" b="0"/>
                      <wp:wrapNone/>
                      <wp:docPr id="3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A24" w:rsidRPr="00A16A24" w:rsidRDefault="00C146FE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16A24" w:rsidRPr="00A16A2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margin-left:170.55pt;margin-top:8.65pt;width:288.15pt;height:26.8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IGhwIAABgFAAAOAAAAZHJzL2Uyb0RvYy54bWysVFtv2yAUfp+0/4B4T20ndhp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" stroked="f">
                      <v:textbox>
                        <w:txbxContent>
                          <w:p w:rsidR="00A16A24" w:rsidRPr="00A16A24" w:rsidRDefault="00C146FE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6A24" w:rsidRPr="00A16A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110490</wp:posOffset>
                      </wp:positionV>
                      <wp:extent cx="912495" cy="914400"/>
                      <wp:effectExtent l="9525" t="5715" r="11430" b="13335"/>
                      <wp:wrapNone/>
                      <wp:docPr id="3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9" o:spid="_x0000_s1026" style="position:absolute;margin-left:9pt;margin-top:8.7pt;width:71.85pt;height:1in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-1679575</wp:posOffset>
                      </wp:positionV>
                      <wp:extent cx="459105" cy="4000500"/>
                      <wp:effectExtent l="7620" t="5080" r="11430" b="12065"/>
                      <wp:wrapNone/>
                      <wp:docPr id="3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2" o:spid="_x0000_s1026" style="position:absolute;margin-left:301.25pt;margin-top:-132.25pt;width:36.15pt;height:315pt;rotation:90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" strokecolor="red"/>
                  </w:pict>
                </mc:Fallback>
              </mc:AlternateContent>
            </w:r>
          </w:p>
          <w:p w:rsidR="00CD3A79" w:rsidRPr="006A137C" w:rsidRDefault="008A28CD" w:rsidP="00AD6D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594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48895</wp:posOffset>
                  </wp:positionV>
                  <wp:extent cx="654050" cy="685800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31750</wp:posOffset>
                      </wp:positionV>
                      <wp:extent cx="3659505" cy="344805"/>
                      <wp:effectExtent l="0" t="3175" r="0" b="4445"/>
                      <wp:wrapNone/>
                      <wp:docPr id="3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A24" w:rsidRPr="00CD3A79" w:rsidRDefault="00A16A24" w:rsidP="00A16A24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p w:rsidR="00A16A24" w:rsidRPr="00A16A24" w:rsidRDefault="00A16A24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5" type="#_x0000_t202" style="position:absolute;margin-left:171pt;margin-top:2.5pt;width:288.15pt;height:27.1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" stroked="f">
                      <v:textbox>
                        <w:txbxContent>
                          <w:p w:rsidR="00A16A24" w:rsidRPr="00CD3A79" w:rsidRDefault="00A16A24" w:rsidP="00A16A24">
                            <w:pPr>
                              <w:rPr>
                                <w:sz w:val="8"/>
                              </w:rPr>
                            </w:pPr>
                          </w:p>
                          <w:p w:rsidR="00A16A24" w:rsidRPr="00A16A24" w:rsidRDefault="00A16A24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57E">
              <w:t xml:space="preserve">   </w:t>
            </w:r>
            <w:r w:rsidR="00C146FE">
              <w:t xml:space="preserve">                            </w:t>
            </w:r>
            <w:r w:rsidR="00E6357E" w:rsidRPr="006A137C"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E6357E" w:rsidRPr="006A137C" w:rsidRDefault="00E6357E" w:rsidP="00AD6D33">
            <w:pPr>
              <w:rPr>
                <w:rFonts w:ascii="Arial" w:hAnsi="Arial" w:cs="Arial"/>
              </w:rPr>
            </w:pPr>
          </w:p>
          <w:p w:rsidR="00E6357E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137795</wp:posOffset>
                      </wp:positionV>
                      <wp:extent cx="2518410" cy="314960"/>
                      <wp:effectExtent l="2540" t="4445" r="3175" b="4445"/>
                      <wp:wrapNone/>
                      <wp:docPr id="3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46FE" w:rsidRPr="00A16A24" w:rsidRDefault="00C146FE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6" type="#_x0000_t202" style="position:absolute;margin-left:261.2pt;margin-top:10.85pt;width:198.3pt;height:24.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IFhwIAABk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" stroked="f">
                      <v:textbox>
                        <w:txbxContent>
                          <w:p w:rsidR="00C146FE" w:rsidRPr="00A16A24" w:rsidRDefault="00C146FE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-1101090</wp:posOffset>
                      </wp:positionV>
                      <wp:extent cx="459105" cy="2855595"/>
                      <wp:effectExtent l="7620" t="11430" r="13335" b="5715"/>
                      <wp:wrapNone/>
                      <wp:docPr id="1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26" style="position:absolute;margin-left:346.2pt;margin-top:-86.7pt;width:36.15pt;height:224.85pt;rotation:9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-1101090</wp:posOffset>
                      </wp:positionV>
                      <wp:extent cx="459105" cy="2855595"/>
                      <wp:effectExtent l="7620" t="11430" r="13335" b="5715"/>
                      <wp:wrapNone/>
                      <wp:docPr id="12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6" o:spid="_x0000_s1026" style="position:absolute;margin-left:346.2pt;margin-top:-86.7pt;width:36.15pt;height:224.85pt;rotation:9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-1101090</wp:posOffset>
                      </wp:positionV>
                      <wp:extent cx="459105" cy="2855595"/>
                      <wp:effectExtent l="7620" t="11430" r="13335" b="5715"/>
                      <wp:wrapNone/>
                      <wp:docPr id="12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3" o:spid="_x0000_s1026" style="position:absolute;margin-left:346.2pt;margin-top:-86.7pt;width:36.15pt;height:224.85pt;rotation:9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196215</wp:posOffset>
                      </wp:positionV>
                      <wp:extent cx="2518410" cy="226695"/>
                      <wp:effectExtent l="0" t="0" r="0" b="0"/>
                      <wp:wrapNone/>
                      <wp:docPr id="12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A24" w:rsidRPr="00A16A24" w:rsidRDefault="00A16A24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7" type="#_x0000_t202" style="position:absolute;margin-left:260.85pt;margin-top:15.45pt;width:198.3pt;height:17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Ah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" stroked="f">
                      <v:textbox>
                        <w:txbxContent>
                          <w:p w:rsidR="00A16A24" w:rsidRPr="00A16A24" w:rsidRDefault="00A16A24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357E" w:rsidRPr="006A137C" w:rsidRDefault="008A28CD" w:rsidP="00C1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20955</wp:posOffset>
                      </wp:positionV>
                      <wp:extent cx="2518410" cy="226695"/>
                      <wp:effectExtent l="0" t="1905" r="0" b="0"/>
                      <wp:wrapNone/>
                      <wp:docPr id="12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A24" w:rsidRPr="00A16A24" w:rsidRDefault="00A16A24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8" type="#_x0000_t202" style="position:absolute;margin-left:261pt;margin-top:1.65pt;width:198.3pt;height:17.8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N2hgIAABo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" stroked="f">
                      <v:textbox>
                        <w:txbxContent>
                          <w:p w:rsidR="00A16A24" w:rsidRPr="00A16A24" w:rsidRDefault="00A16A24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FE"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E6357E" w:rsidRPr="006A137C">
              <w:rPr>
                <w:rFonts w:ascii="Arial" w:hAnsi="Arial" w:cs="Arial"/>
                <w:sz w:val="28"/>
                <w:szCs w:val="28"/>
              </w:rPr>
              <w:t>Likes to be know as:</w:t>
            </w:r>
          </w:p>
          <w:p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146050</wp:posOffset>
                      </wp:positionV>
                      <wp:extent cx="914400" cy="749935"/>
                      <wp:effectExtent l="9525" t="12700" r="9525" b="8890"/>
                      <wp:wrapNone/>
                      <wp:docPr id="12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49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1" o:spid="_x0000_s1026" style="position:absolute;margin-left:9pt;margin-top:11.5pt;width:1in;height:59.0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" strokecolor="red"/>
                  </w:pict>
                </mc:Fallback>
              </mc:AlternateContent>
            </w:r>
          </w:p>
          <w:p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59628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34290</wp:posOffset>
                  </wp:positionV>
                  <wp:extent cx="685800" cy="602615"/>
                  <wp:effectExtent l="0" t="0" r="0" b="6985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84455</wp:posOffset>
                      </wp:positionV>
                      <wp:extent cx="2518410" cy="335280"/>
                      <wp:effectExtent l="0" t="0" r="0" b="0"/>
                      <wp:wrapNone/>
                      <wp:docPr id="12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4C5C" w:rsidRPr="00A16A24" w:rsidRDefault="00F14C5C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9" type="#_x0000_t202" style="position:absolute;margin-left:215.7pt;margin-top:6.65pt;width:198.3pt;height:26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" stroked="f">
                      <v:textbox>
                        <w:txbxContent>
                          <w:p w:rsidR="00F14C5C" w:rsidRPr="00A16A24" w:rsidRDefault="00F14C5C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-1119505</wp:posOffset>
                      </wp:positionV>
                      <wp:extent cx="458470" cy="2855595"/>
                      <wp:effectExtent l="7620" t="12700" r="13335" b="5080"/>
                      <wp:wrapNone/>
                      <wp:docPr id="11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8470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3" o:spid="_x0000_s1026" style="position:absolute;margin-left:301.25pt;margin-top:-88.15pt;width:36.1pt;height:224.85pt;rotation:90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" strokecolor="red"/>
                  </w:pict>
                </mc:Fallback>
              </mc:AlternateContent>
            </w:r>
          </w:p>
          <w:p w:rsidR="00E6357E" w:rsidRPr="006A137C" w:rsidRDefault="00F14C5C" w:rsidP="00C146F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:rsidR="00E6357E" w:rsidRPr="006A137C" w:rsidRDefault="00E6357E" w:rsidP="00C146FE">
            <w:pPr>
              <w:rPr>
                <w:rFonts w:ascii="Arial" w:hAnsi="Arial" w:cs="Arial"/>
              </w:rPr>
            </w:pPr>
          </w:p>
          <w:p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149860</wp:posOffset>
                      </wp:positionV>
                      <wp:extent cx="3661410" cy="600710"/>
                      <wp:effectExtent l="0" t="0" r="0" b="1905"/>
                      <wp:wrapNone/>
                      <wp:docPr id="118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40" type="#_x0000_t202" style="position:absolute;margin-left:180pt;margin-top:11.8pt;width:288.3pt;height:47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" stroked="f">
                      <v:textbox>
                        <w:txbxContent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-1477010</wp:posOffset>
                      </wp:positionV>
                      <wp:extent cx="805180" cy="3888105"/>
                      <wp:effectExtent l="7620" t="7620" r="9525" b="6350"/>
                      <wp:wrapNone/>
                      <wp:docPr id="117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4" o:spid="_x0000_s1026" style="position:absolute;margin-left:292.25pt;margin-top:-116.3pt;width:63.4pt;height:306.15pt;rotation:9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58420</wp:posOffset>
                      </wp:positionV>
                      <wp:extent cx="3661410" cy="684530"/>
                      <wp:effectExtent l="0" t="1270" r="0" b="0"/>
                      <wp:wrapNone/>
                      <wp:docPr id="116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41" type="#_x0000_t202" style="position:absolute;margin-left:180pt;margin-top:4.6pt;width:288.3pt;height:53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" stroked="f">
                      <v:textbox>
                        <w:txbxContent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-1484630</wp:posOffset>
                      </wp:positionV>
                      <wp:extent cx="805180" cy="3888105"/>
                      <wp:effectExtent l="7620" t="9525" r="9525" b="13970"/>
                      <wp:wrapNone/>
                      <wp:docPr id="11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0" o:spid="_x0000_s1026" style="position:absolute;margin-left:292.25pt;margin-top:-116.9pt;width:63.4pt;height:306.15pt;rotation:9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1100455</wp:posOffset>
                      </wp:positionV>
                      <wp:extent cx="3425825" cy="226695"/>
                      <wp:effectExtent l="0" t="0" r="0" b="0"/>
                      <wp:wrapNone/>
                      <wp:docPr id="114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2" type="#_x0000_t202" style="position:absolute;margin-left:179.85pt;margin-top:86.65pt;width:269.75pt;height:17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giAIAABs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" stroked="f">
                      <v:textbox>
                        <w:txbxContent>
                          <w:p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73025</wp:posOffset>
                      </wp:positionV>
                      <wp:extent cx="3661410" cy="684530"/>
                      <wp:effectExtent l="0" t="0" r="0" b="4445"/>
                      <wp:wrapNone/>
                      <wp:docPr id="11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3" type="#_x0000_t202" style="position:absolute;margin-left:180pt;margin-top:5.75pt;width:288.3pt;height:53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" stroked="f">
                      <v:textbox>
                        <w:txbxContent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-1470025</wp:posOffset>
                      </wp:positionV>
                      <wp:extent cx="805180" cy="3888105"/>
                      <wp:effectExtent l="7620" t="5080" r="9525" b="8890"/>
                      <wp:wrapNone/>
                      <wp:docPr id="11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7" o:spid="_x0000_s1026" style="position:absolute;margin-left:292.25pt;margin-top:-115.75pt;width:63.4pt;height:306.15pt;rotation:9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72390</wp:posOffset>
                      </wp:positionV>
                      <wp:extent cx="3661410" cy="684530"/>
                      <wp:effectExtent l="0" t="0" r="0" b="0"/>
                      <wp:wrapNone/>
                      <wp:docPr id="11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A3A50" w:rsidRPr="00A16A24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44" type="#_x0000_t202" style="position:absolute;margin-left:180pt;margin-top:5.7pt;width:288.3pt;height:53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" stroked="f">
                      <v:textbox>
                        <w:txbxContent>
                          <w:p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3A50" w:rsidRPr="00A16A24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-1470660</wp:posOffset>
                      </wp:positionV>
                      <wp:extent cx="805180" cy="3888105"/>
                      <wp:effectExtent l="7620" t="13970" r="9525" b="9525"/>
                      <wp:wrapNone/>
                      <wp:docPr id="11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5" o:spid="_x0000_s1026" style="position:absolute;margin-left:292.25pt;margin-top:-115.8pt;width:63.4pt;height:306.15pt;rotation:9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" strokecolor="red"/>
                  </w:pict>
                </mc:Fallback>
              </mc:AlternateContent>
            </w:r>
          </w:p>
          <w:p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104775</wp:posOffset>
                      </wp:positionV>
                      <wp:extent cx="914400" cy="1143000"/>
                      <wp:effectExtent l="7620" t="9525" r="11430" b="9525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4" o:spid="_x0000_s1026" style="position:absolute;margin-left:8.85pt;margin-top:8.25pt;width:1in;height:90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" strokecolor="red"/>
                  </w:pict>
                </mc:Fallback>
              </mc:AlternateContent>
            </w:r>
          </w:p>
          <w:p w:rsidR="00E6357E" w:rsidRPr="006A137C" w:rsidRDefault="008A28CD" w:rsidP="00C1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57785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43815</wp:posOffset>
                  </wp:positionV>
                  <wp:extent cx="571500" cy="42545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A50" w:rsidRPr="006A137C">
              <w:rPr>
                <w:rFonts w:ascii="Arial" w:hAnsi="Arial" w:cs="Arial"/>
              </w:rPr>
              <w:t xml:space="preserve">                             </w:t>
            </w:r>
            <w:r w:rsidR="003A3A50" w:rsidRPr="006A137C">
              <w:rPr>
                <w:rFonts w:ascii="Arial" w:hAnsi="Arial" w:cs="Arial"/>
                <w:sz w:val="28"/>
                <w:szCs w:val="28"/>
              </w:rPr>
              <w:t>Address:</w:t>
            </w:r>
          </w:p>
          <w:p w:rsidR="00E6357E" w:rsidRPr="006A137C" w:rsidRDefault="00E6357E" w:rsidP="00C146FE">
            <w:pPr>
              <w:rPr>
                <w:rFonts w:ascii="Arial" w:hAnsi="Arial" w:cs="Arial"/>
              </w:rPr>
            </w:pPr>
            <w:r w:rsidRPr="006A137C">
              <w:rPr>
                <w:rFonts w:ascii="Arial" w:hAnsi="Arial" w:cs="Arial"/>
              </w:rPr>
              <w:t xml:space="preserve">                                 </w:t>
            </w:r>
          </w:p>
          <w:p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5788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121285</wp:posOffset>
                  </wp:positionV>
                  <wp:extent cx="687705" cy="4572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57E" w:rsidRPr="006A137C">
              <w:rPr>
                <w:rFonts w:ascii="Arial" w:hAnsi="Arial" w:cs="Arial"/>
              </w:rPr>
              <w:t xml:space="preserve"> </w:t>
            </w:r>
            <w:r w:rsidR="00F14C5C" w:rsidRPr="006A137C">
              <w:rPr>
                <w:rFonts w:ascii="Arial" w:hAnsi="Arial" w:cs="Arial"/>
              </w:rPr>
              <w:t xml:space="preserve">                           </w:t>
            </w:r>
          </w:p>
          <w:p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92710</wp:posOffset>
                      </wp:positionV>
                      <wp:extent cx="3425825" cy="342900"/>
                      <wp:effectExtent l="0" t="0" r="0" b="2540"/>
                      <wp:wrapNone/>
                      <wp:docPr id="108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095" w:rsidRPr="00A16A24" w:rsidRDefault="00CD5095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45" type="#_x0000_t202" style="position:absolute;margin-left:179.7pt;margin-top:7.3pt;width:269.75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" stroked="f">
                      <v:textbox>
                        <w:txbxContent>
                          <w:p w:rsidR="00CD5095" w:rsidRPr="00A16A24" w:rsidRDefault="00CD5095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129540</wp:posOffset>
                      </wp:positionV>
                      <wp:extent cx="3425825" cy="342900"/>
                      <wp:effectExtent l="0" t="0" r="0" b="3810"/>
                      <wp:wrapNone/>
                      <wp:docPr id="10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46" type="#_x0000_t202" style="position:absolute;margin-left:179.7pt;margin-top:10.2pt;width:269.75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CKiA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" stroked="f">
                      <v:textbox>
                        <w:txbxContent>
                          <w:p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-1668780</wp:posOffset>
                      </wp:positionV>
                      <wp:extent cx="459105" cy="3884295"/>
                      <wp:effectExtent l="7620" t="5715" r="13335" b="11430"/>
                      <wp:wrapNone/>
                      <wp:docPr id="10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3884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26" style="position:absolute;margin-left:305.7pt;margin-top:-131.4pt;width:36.15pt;height:305.85pt;rotation:90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180340</wp:posOffset>
                      </wp:positionV>
                      <wp:extent cx="3425825" cy="226695"/>
                      <wp:effectExtent l="0" t="0" r="0" b="2540"/>
                      <wp:wrapNone/>
                      <wp:docPr id="10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A24" w:rsidRPr="00A16A24" w:rsidRDefault="00A16A24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7" type="#_x0000_t202" style="position:absolute;margin-left:179.85pt;margin-top:14.2pt;width:269.75pt;height:17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dYhwIAABo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" stroked="f">
                      <v:textbox>
                        <w:txbxContent>
                          <w:p w:rsidR="00A16A24" w:rsidRPr="00A16A24" w:rsidRDefault="00A16A24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A79" w:rsidRPr="006A137C" w:rsidRDefault="008A28CD" w:rsidP="00C146FE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5080</wp:posOffset>
                      </wp:positionV>
                      <wp:extent cx="3425825" cy="226695"/>
                      <wp:effectExtent l="3175" t="0" r="0" b="0"/>
                      <wp:wrapNone/>
                      <wp:docPr id="10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A24" w:rsidRPr="00A16A24" w:rsidRDefault="00A16A24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48" type="#_x0000_t202" style="position:absolute;margin-left:178.75pt;margin-top:.4pt;width:269.75pt;height:17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HuiAIAABo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" stroked="f">
                      <v:textbox>
                        <w:txbxContent>
                          <w:p w:rsidR="00A16A24" w:rsidRPr="00A16A24" w:rsidRDefault="00A16A24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FE"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E6357E" w:rsidRPr="006A137C">
              <w:rPr>
                <w:rFonts w:ascii="Arial" w:hAnsi="Arial" w:cs="Arial"/>
                <w:sz w:val="28"/>
                <w:szCs w:val="28"/>
              </w:rPr>
              <w:t>Tel No</w:t>
            </w:r>
            <w:r w:rsidR="00F14C5C" w:rsidRPr="006A137C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D3A79" w:rsidRPr="006A137C" w:rsidRDefault="00CD3A79" w:rsidP="00C146FE">
            <w:pPr>
              <w:rPr>
                <w:rFonts w:ascii="Arial" w:hAnsi="Arial" w:cs="Arial"/>
              </w:rPr>
            </w:pPr>
          </w:p>
        </w:tc>
      </w:tr>
      <w:tr w:rsidR="00CD3A79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:rsidR="00CD3A79" w:rsidRPr="006A137C" w:rsidRDefault="008A28CD" w:rsidP="00C14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58912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101600</wp:posOffset>
                  </wp:positionV>
                  <wp:extent cx="599440" cy="615315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46355</wp:posOffset>
                      </wp:positionV>
                      <wp:extent cx="914400" cy="800100"/>
                      <wp:effectExtent l="5715" t="8255" r="13335" b="10795"/>
                      <wp:wrapNone/>
                      <wp:docPr id="10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26" style="position:absolute;margin-left:8.7pt;margin-top:3.65pt;width:1in;height:63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" strokecolor="red"/>
                  </w:pict>
                </mc:Fallback>
              </mc:AlternateContent>
            </w:r>
          </w:p>
          <w:p w:rsidR="00A16A24" w:rsidRPr="006A137C" w:rsidRDefault="003A3A50" w:rsidP="00C146F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A16A24" w:rsidRPr="006A137C">
              <w:rPr>
                <w:rFonts w:ascii="Arial" w:hAnsi="Arial" w:cs="Arial"/>
                <w:sz w:val="28"/>
                <w:szCs w:val="28"/>
              </w:rPr>
              <w:t>How I communicate/ what language I speak:</w:t>
            </w:r>
          </w:p>
          <w:p w:rsidR="00A16A24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-2097405</wp:posOffset>
                      </wp:positionV>
                      <wp:extent cx="464820" cy="4804410"/>
                      <wp:effectExtent l="5715" t="5715" r="9525" b="5715"/>
                      <wp:wrapNone/>
                      <wp:docPr id="10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48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0" o:spid="_x0000_s1026" style="position:absolute;margin-left:269.55pt;margin-top:-165.15pt;width:36.6pt;height:378.3pt;rotation: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80010</wp:posOffset>
                      </wp:positionV>
                      <wp:extent cx="4593590" cy="303530"/>
                      <wp:effectExtent l="0" t="3810" r="0" b="0"/>
                      <wp:wrapNone/>
                      <wp:docPr id="10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49" type="#_x0000_t202" style="position:absolute;margin-left:107.85pt;margin-top:6.3pt;width:361.7pt;height:23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" stroked="f">
                      <v:textbox>
                        <w:txbxContent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A24" w:rsidRPr="006A137C" w:rsidRDefault="00A16A24" w:rsidP="00C146FE">
            <w:pPr>
              <w:rPr>
                <w:rFonts w:ascii="Arial" w:hAnsi="Arial" w:cs="Arial"/>
              </w:rPr>
            </w:pPr>
          </w:p>
          <w:p w:rsidR="00F14C5C" w:rsidRPr="006A137C" w:rsidRDefault="00F14C5C" w:rsidP="00C146FE">
            <w:pPr>
              <w:rPr>
                <w:rFonts w:ascii="Arial" w:hAnsi="Arial" w:cs="Arial"/>
              </w:rPr>
            </w:pPr>
          </w:p>
          <w:p w:rsidR="00C146FE" w:rsidRPr="006A137C" w:rsidRDefault="00C146FE" w:rsidP="00C14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79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:rsidR="00CD3A79" w:rsidRDefault="008A28CD" w:rsidP="00AD6D3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104140</wp:posOffset>
                      </wp:positionV>
                      <wp:extent cx="2512695" cy="313055"/>
                      <wp:effectExtent l="0" t="0" r="3810" b="1905"/>
                      <wp:wrapNone/>
                      <wp:docPr id="10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46FE" w:rsidRPr="00A16A24" w:rsidRDefault="00C146FE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50" type="#_x0000_t202" style="position:absolute;margin-left:269.85pt;margin-top:8.2pt;width:197.85pt;height:24.6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cliAIAABo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" stroked="f">
                      <v:textbox>
                        <w:txbxContent>
                          <w:p w:rsidR="00C146FE" w:rsidRPr="00A16A24" w:rsidRDefault="00C146FE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-1056005</wp:posOffset>
                      </wp:positionV>
                      <wp:extent cx="459105" cy="2743200"/>
                      <wp:effectExtent l="9525" t="9525" r="9525" b="7620"/>
                      <wp:wrapNone/>
                      <wp:docPr id="9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5" o:spid="_x0000_s1026" style="position:absolute;margin-left:350.9pt;margin-top:-83.15pt;width:36.15pt;height:3in;rotation:9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" strokecolor="red"/>
                  </w:pict>
                </mc:Fallback>
              </mc:AlternateContent>
            </w:r>
          </w:p>
          <w:p w:rsidR="00C146FE" w:rsidRPr="006A137C" w:rsidRDefault="008A28CD" w:rsidP="00AD6D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86995</wp:posOffset>
                      </wp:positionV>
                      <wp:extent cx="914400" cy="979805"/>
                      <wp:effectExtent l="5715" t="10795" r="13335" b="9525"/>
                      <wp:wrapNone/>
                      <wp:docPr id="9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79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8" o:spid="_x0000_s1026" style="position:absolute;margin-left:8.7pt;margin-top:6.85pt;width:1in;height:77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02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200025</wp:posOffset>
                  </wp:positionV>
                  <wp:extent cx="866775" cy="730885"/>
                  <wp:effectExtent l="0" t="0" r="9525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6FE">
              <w:t xml:space="preserve">  </w:t>
            </w:r>
            <w:r w:rsidR="003A3A50">
              <w:t xml:space="preserve">                             </w:t>
            </w:r>
            <w:r w:rsidR="00C146FE" w:rsidRPr="006A137C">
              <w:rPr>
                <w:rFonts w:ascii="Arial" w:hAnsi="Arial" w:cs="Arial"/>
                <w:sz w:val="28"/>
                <w:szCs w:val="28"/>
              </w:rPr>
              <w:t>Family contact person:</w:t>
            </w:r>
          </w:p>
          <w:p w:rsidR="00C146FE" w:rsidRPr="006A137C" w:rsidRDefault="00C146FE" w:rsidP="00AD6D33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6FE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80010</wp:posOffset>
                      </wp:positionV>
                      <wp:extent cx="2279015" cy="342900"/>
                      <wp:effectExtent l="0" t="3810" r="0" b="0"/>
                      <wp:wrapNone/>
                      <wp:docPr id="96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0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095" w:rsidRPr="00A16A24" w:rsidRDefault="00CD5095" w:rsidP="00CD50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51" type="#_x0000_t202" style="position:absolute;margin-left:4in;margin-top:6.3pt;width:179.45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7P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" stroked="f">
                      <v:textbox>
                        <w:txbxContent>
                          <w:p w:rsidR="00CD5095" w:rsidRPr="00A16A24" w:rsidRDefault="00CD5095" w:rsidP="00CD50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-1000760</wp:posOffset>
                      </wp:positionV>
                      <wp:extent cx="459105" cy="2508885"/>
                      <wp:effectExtent l="7620" t="5080" r="7620" b="12065"/>
                      <wp:wrapNone/>
                      <wp:docPr id="287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508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3" o:spid="_x0000_s1026" style="position:absolute;margin-left:359.55pt;margin-top:-78.8pt;width:36.15pt;height:197.55pt;rotation:9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" strokecolor="red"/>
                  </w:pict>
                </mc:Fallback>
              </mc:AlternateContent>
            </w:r>
            <w:r w:rsidR="00CD5095" w:rsidRPr="006A137C">
              <w:rPr>
                <w:rFonts w:ascii="Arial" w:hAnsi="Arial" w:cs="Arial"/>
              </w:rPr>
              <w:t xml:space="preserve">                     </w:t>
            </w:r>
          </w:p>
          <w:p w:rsidR="00CD5095" w:rsidRPr="006A137C" w:rsidRDefault="00CD5095" w:rsidP="00AD6D33">
            <w:pPr>
              <w:rPr>
                <w:rFonts w:ascii="Arial" w:hAnsi="Arial" w:cs="Arial"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>Relationship e.g. Mum, Dad:</w:t>
            </w:r>
          </w:p>
          <w:p w:rsidR="00CD5095" w:rsidRPr="006A137C" w:rsidRDefault="00CD5095" w:rsidP="00AD6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6FE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160655</wp:posOffset>
                      </wp:positionV>
                      <wp:extent cx="3661410" cy="685800"/>
                      <wp:effectExtent l="0" t="0" r="0" b="1270"/>
                      <wp:wrapNone/>
                      <wp:docPr id="28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Pr="00A16A24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52" type="#_x0000_t202" style="position:absolute;margin-left:180pt;margin-top:12.65pt;width:288.3pt;height:5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dAiQIAABs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" stroked="f">
                      <v:textbox>
                        <w:txbxContent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Pr="00A16A24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-1477010</wp:posOffset>
                      </wp:positionV>
                      <wp:extent cx="805180" cy="3888105"/>
                      <wp:effectExtent l="7620" t="7620" r="9525" b="6350"/>
                      <wp:wrapNone/>
                      <wp:docPr id="28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8" o:spid="_x0000_s1026" style="position:absolute;margin-left:292.25pt;margin-top:-116.3pt;width:63.4pt;height:306.15pt;rotation:9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" strokecolor="red"/>
                  </w:pict>
                </mc:Fallback>
              </mc:AlternateContent>
            </w:r>
          </w:p>
          <w:p w:rsidR="00C146FE" w:rsidRPr="006A137C" w:rsidRDefault="003A3A50" w:rsidP="00AD6D33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C146FE" w:rsidRPr="006A137C">
              <w:rPr>
                <w:rFonts w:ascii="Arial" w:hAnsi="Arial" w:cs="Arial"/>
                <w:sz w:val="28"/>
                <w:szCs w:val="28"/>
              </w:rPr>
              <w:t>Address:</w:t>
            </w:r>
          </w:p>
          <w:p w:rsidR="00C146FE" w:rsidRPr="006A137C" w:rsidRDefault="00C146FE" w:rsidP="00AD6D33">
            <w:pPr>
              <w:rPr>
                <w:rFonts w:ascii="Arial" w:hAnsi="Arial" w:cs="Arial"/>
              </w:rPr>
            </w:pPr>
          </w:p>
          <w:p w:rsidR="00CD5095" w:rsidRPr="006A137C" w:rsidRDefault="00CD5095" w:rsidP="00AD6D33">
            <w:pPr>
              <w:rPr>
                <w:rFonts w:ascii="Arial" w:hAnsi="Arial" w:cs="Arial"/>
              </w:rPr>
            </w:pPr>
          </w:p>
          <w:p w:rsidR="00CD5095" w:rsidRPr="006A137C" w:rsidRDefault="00CD5095" w:rsidP="00AD6D33">
            <w:pPr>
              <w:rPr>
                <w:rFonts w:ascii="Arial" w:hAnsi="Arial" w:cs="Arial"/>
              </w:rPr>
            </w:pPr>
          </w:p>
          <w:p w:rsidR="00CD5095" w:rsidRPr="006A137C" w:rsidRDefault="008A28CD" w:rsidP="00AD6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-1729105</wp:posOffset>
                      </wp:positionV>
                      <wp:extent cx="385445" cy="3884295"/>
                      <wp:effectExtent l="11430" t="10795" r="9525" b="13335"/>
                      <wp:wrapNone/>
                      <wp:docPr id="28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5445" cy="3884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6" o:spid="_x0000_s1026" style="position:absolute;margin-left:308.15pt;margin-top:-136.15pt;width:30.35pt;height:305.85pt;rotation:9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72390</wp:posOffset>
                      </wp:positionV>
                      <wp:extent cx="3425825" cy="331470"/>
                      <wp:effectExtent l="3810" t="0" r="0" b="0"/>
                      <wp:wrapNone/>
                      <wp:docPr id="28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Pr="00A16A24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53" type="#_x0000_t202" style="position:absolute;margin-left:179.55pt;margin-top:5.7pt;width:269.75pt;height:26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xFiQIAABs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" stroked="f">
                      <v:textbox>
                        <w:txbxContent>
                          <w:p w:rsidR="00882E62" w:rsidRPr="00A16A24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6FE" w:rsidRPr="006A137C" w:rsidRDefault="003A3A50" w:rsidP="00AD6D33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C146FE" w:rsidRPr="006A137C">
              <w:rPr>
                <w:rFonts w:ascii="Arial" w:hAnsi="Arial" w:cs="Arial"/>
                <w:sz w:val="28"/>
                <w:szCs w:val="28"/>
              </w:rPr>
              <w:t>Tel No:</w:t>
            </w:r>
          </w:p>
          <w:p w:rsidR="00CD5095" w:rsidRPr="006A137C" w:rsidRDefault="00CD5095" w:rsidP="00AD6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79" w:rsidRPr="006A137C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:rsidR="00882E62" w:rsidRPr="006A137C" w:rsidRDefault="008A28CD" w:rsidP="00AD6D33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58420</wp:posOffset>
                      </wp:positionV>
                      <wp:extent cx="916305" cy="688340"/>
                      <wp:effectExtent l="7620" t="10795" r="9525" b="5715"/>
                      <wp:wrapNone/>
                      <wp:docPr id="28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688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6" o:spid="_x0000_s1026" style="position:absolute;margin-left:8.85pt;margin-top:4.6pt;width:72.15pt;height:54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" strokecolor="red"/>
                  </w:pict>
                </mc:Fallback>
              </mc:AlternateContent>
            </w:r>
          </w:p>
          <w:p w:rsidR="00CD3A79" w:rsidRPr="006A137C" w:rsidRDefault="008A28CD" w:rsidP="00AD6D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229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87630</wp:posOffset>
                  </wp:positionV>
                  <wp:extent cx="683895" cy="514985"/>
                  <wp:effectExtent l="0" t="0" r="1905" b="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E62" w:rsidRPr="006A137C">
              <w:rPr>
                <w:rFonts w:ascii="Arial" w:hAnsi="Arial" w:cs="Arial"/>
              </w:rPr>
              <w:t xml:space="preserve">                            </w:t>
            </w:r>
            <w:r w:rsidR="00882E62" w:rsidRPr="006A137C">
              <w:rPr>
                <w:rFonts w:ascii="Arial" w:hAnsi="Arial" w:cs="Arial"/>
                <w:sz w:val="28"/>
                <w:szCs w:val="28"/>
              </w:rPr>
              <w:t>My support needs and who give me the most support:</w:t>
            </w:r>
          </w:p>
          <w:p w:rsidR="00882E62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109220</wp:posOffset>
                      </wp:positionV>
                      <wp:extent cx="4593590" cy="274955"/>
                      <wp:effectExtent l="0" t="4445" r="0" b="0"/>
                      <wp:wrapNone/>
                      <wp:docPr id="281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82E62" w:rsidRPr="00A16A24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54" type="#_x0000_t202" style="position:absolute;margin-left:107.85pt;margin-top:8.6pt;width:361.7pt;height:21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itiAIAABs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" stroked="f">
                      <v:textbox>
                        <w:txbxContent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2E62" w:rsidRPr="00A16A24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-2145665</wp:posOffset>
                      </wp:positionV>
                      <wp:extent cx="391160" cy="4804410"/>
                      <wp:effectExtent l="12065" t="13335" r="12700" b="5080"/>
                      <wp:wrapNone/>
                      <wp:docPr id="28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4" o:spid="_x0000_s1026" style="position:absolute;margin-left:273.7pt;margin-top:-168.95pt;width:30.8pt;height:378.3pt;rotation:9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" strokecolor="red"/>
                  </w:pict>
                </mc:Fallback>
              </mc:AlternateContent>
            </w:r>
          </w:p>
          <w:p w:rsidR="00882E62" w:rsidRPr="006A137C" w:rsidRDefault="00882E62" w:rsidP="002E5FEE">
            <w:pPr>
              <w:rPr>
                <w:rFonts w:ascii="Arial" w:hAnsi="Arial" w:cs="Arial"/>
              </w:rPr>
            </w:pPr>
          </w:p>
          <w:p w:rsidR="00882E62" w:rsidRPr="006A137C" w:rsidRDefault="00882E62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EE" w:rsidRPr="006A137C" w:rsidRDefault="002E5FEE" w:rsidP="002E5FEE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CD3A79" w:rsidRPr="006A137C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:rsidR="00CD3A79" w:rsidRPr="006A137C" w:rsidRDefault="008A28CD" w:rsidP="002E5FEE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57150</wp:posOffset>
                      </wp:positionV>
                      <wp:extent cx="916305" cy="762000"/>
                      <wp:effectExtent l="5715" t="9525" r="11430" b="9525"/>
                      <wp:wrapNone/>
                      <wp:docPr id="27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" o:spid="_x0000_s1026" style="position:absolute;margin-left:8.7pt;margin-top:4.5pt;width:72.15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120650</wp:posOffset>
                  </wp:positionV>
                  <wp:extent cx="582295" cy="607060"/>
                  <wp:effectExtent l="0" t="0" r="8255" b="254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253" b="2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E62" w:rsidRPr="006A137C">
              <w:rPr>
                <w:rFonts w:ascii="Arial" w:hAnsi="Arial" w:cs="Arial"/>
              </w:rPr>
              <w:t xml:space="preserve">    </w:t>
            </w:r>
          </w:p>
          <w:p w:rsidR="00882E62" w:rsidRPr="006A137C" w:rsidRDefault="00882E62" w:rsidP="002E5FE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>My carers speaks:</w:t>
            </w:r>
          </w:p>
          <w:p w:rsidR="00CD5095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67945</wp:posOffset>
                      </wp:positionV>
                      <wp:extent cx="4564380" cy="342900"/>
                      <wp:effectExtent l="1905" t="1270" r="0" b="0"/>
                      <wp:wrapNone/>
                      <wp:docPr id="278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D40" w:rsidRPr="00A16A24" w:rsidRDefault="005D3D40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55" type="#_x0000_t202" style="position:absolute;margin-left:108.15pt;margin-top:5.35pt;width:359.4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" stroked="f">
                      <v:textbox>
                        <w:txbxContent>
                          <w:p w:rsidR="005D3D40" w:rsidRPr="00A16A24" w:rsidRDefault="005D3D40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-2154555</wp:posOffset>
                      </wp:positionV>
                      <wp:extent cx="459105" cy="4792980"/>
                      <wp:effectExtent l="9525" t="12065" r="7620" b="5080"/>
                      <wp:wrapNone/>
                      <wp:docPr id="27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4792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2" o:spid="_x0000_s1026" style="position:absolute;margin-left:269.6pt;margin-top:-169.65pt;width:36.15pt;height:377.4pt;rotation:9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" strokecolor="red"/>
                  </w:pict>
                </mc:Fallback>
              </mc:AlternateContent>
            </w:r>
          </w:p>
          <w:p w:rsidR="00CD5095" w:rsidRPr="006A137C" w:rsidRDefault="00CD5095" w:rsidP="002E5FEE">
            <w:pPr>
              <w:rPr>
                <w:rFonts w:ascii="Arial" w:hAnsi="Arial" w:cs="Arial"/>
              </w:rPr>
            </w:pPr>
          </w:p>
          <w:p w:rsidR="00CD5095" w:rsidRPr="006A137C" w:rsidRDefault="00CD5095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EE" w:rsidRPr="006A137C" w:rsidRDefault="002E5FEE" w:rsidP="002E5FEE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61717C" w:rsidRPr="00CD5095" w:rsidRDefault="0061717C" w:rsidP="00AD6D33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C1C1"/>
        <w:tblLook w:val="01E0" w:firstRow="1" w:lastRow="1" w:firstColumn="1" w:lastColumn="1" w:noHBand="0" w:noVBand="0"/>
      </w:tblPr>
      <w:tblGrid>
        <w:gridCol w:w="9854"/>
      </w:tblGrid>
      <w:tr w:rsidR="00882E62" w:rsidRPr="006A137C" w:rsidTr="006A137C">
        <w:tc>
          <w:tcPr>
            <w:tcW w:w="9854" w:type="dxa"/>
            <w:shd w:val="clear" w:color="auto" w:fill="FFC1C1"/>
          </w:tcPr>
          <w:p w:rsidR="00882E62" w:rsidRPr="006A137C" w:rsidRDefault="008A28CD" w:rsidP="00895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125730</wp:posOffset>
                      </wp:positionV>
                      <wp:extent cx="4810125" cy="274955"/>
                      <wp:effectExtent l="0" t="1905" r="3810" b="0"/>
                      <wp:wrapNone/>
                      <wp:docPr id="276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9A1" w:rsidRPr="002E5FEE" w:rsidRDefault="000919A1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</w:t>
                                  </w:r>
                                  <w:r w:rsidR="006134B7"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:rsidR="000919A1" w:rsidRDefault="000919A1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Pr="00A16A24" w:rsidRDefault="000919A1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56" type="#_x0000_t202" style="position:absolute;margin-left:89.7pt;margin-top:9.9pt;width:378.75pt;height:2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8+iQIAABs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" stroked="f">
                      <v:textbox>
                        <w:txbxContent>
                          <w:p w:rsidR="000919A1" w:rsidRPr="002E5FEE" w:rsidRDefault="000919A1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6134B7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0919A1" w:rsidRDefault="000919A1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Pr="00A16A24" w:rsidRDefault="000919A1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-2245995</wp:posOffset>
                      </wp:positionV>
                      <wp:extent cx="391160" cy="5031105"/>
                      <wp:effectExtent l="9525" t="7620" r="7620" b="10795"/>
                      <wp:wrapNone/>
                      <wp:docPr id="27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4" o:spid="_x0000_s1026" style="position:absolute;margin-left:263.7pt;margin-top:-176.85pt;width:30.8pt;height:396.15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-2245995</wp:posOffset>
                      </wp:positionV>
                      <wp:extent cx="391160" cy="5031105"/>
                      <wp:effectExtent l="9525" t="7620" r="7620" b="10795"/>
                      <wp:wrapNone/>
                      <wp:docPr id="274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6" o:spid="_x0000_s1026" style="position:absolute;margin-left:263.7pt;margin-top:-176.85pt;width:30.8pt;height:396.15pt;rotation: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125730</wp:posOffset>
                      </wp:positionV>
                      <wp:extent cx="4810125" cy="274955"/>
                      <wp:effectExtent l="0" t="1905" r="3810" b="0"/>
                      <wp:wrapNone/>
                      <wp:docPr id="27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FEE" w:rsidRPr="002E5FEE" w:rsidRDefault="002E5FEE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:rsidR="002E5FEE" w:rsidRDefault="002E5FEE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E5FEE" w:rsidRPr="00A16A24" w:rsidRDefault="002E5FEE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57" type="#_x0000_t202" style="position:absolute;margin-left:89.7pt;margin-top:9.9pt;width:378.75pt;height:21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tLiQIAABs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" stroked="f">
                      <v:textbox>
                        <w:txbxContent>
                          <w:p w:rsidR="002E5FEE" w:rsidRPr="002E5FEE" w:rsidRDefault="002E5FEE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2E5FEE" w:rsidRDefault="002E5FEE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5FEE" w:rsidRPr="00A16A24" w:rsidRDefault="002E5FEE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095" w:rsidRPr="006A137C" w:rsidRDefault="00CD5095" w:rsidP="0089569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3D40" w:rsidRPr="006A137C" w:rsidRDefault="005D3D40" w:rsidP="0089569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FEE" w:rsidRPr="006A137C" w:rsidRDefault="002E5FEE" w:rsidP="00895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717C" w:rsidRPr="005D3D40" w:rsidRDefault="0061717C" w:rsidP="00AD6D33">
      <w:pPr>
        <w:rPr>
          <w:rFonts w:ascii="Arial" w:hAnsi="Arial" w:cs="Arial"/>
          <w:sz w:val="18"/>
          <w:szCs w:val="18"/>
        </w:rPr>
      </w:pPr>
    </w:p>
    <w:p w:rsidR="0061717C" w:rsidRPr="00882E62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B7B7"/>
        <w:tblLook w:val="01E0" w:firstRow="1" w:lastRow="1" w:firstColumn="1" w:lastColumn="1" w:noHBand="0" w:noVBand="0"/>
      </w:tblPr>
      <w:tblGrid>
        <w:gridCol w:w="9854"/>
      </w:tblGrid>
      <w:tr w:rsidR="002E5FEE" w:rsidTr="006A137C">
        <w:tc>
          <w:tcPr>
            <w:tcW w:w="9854" w:type="dxa"/>
            <w:shd w:val="clear" w:color="auto" w:fill="FF0000"/>
          </w:tcPr>
          <w:p w:rsidR="002E5FEE" w:rsidRPr="006A137C" w:rsidRDefault="002E5FEE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Things you must know about me</w:t>
            </w:r>
          </w:p>
        </w:tc>
      </w:tr>
      <w:tr w:rsidR="002E5FEE" w:rsidRPr="000919A1" w:rsidTr="006A137C">
        <w:tc>
          <w:tcPr>
            <w:tcW w:w="9854" w:type="dxa"/>
            <w:shd w:val="clear" w:color="auto" w:fill="FFB7B7"/>
          </w:tcPr>
          <w:p w:rsidR="000919A1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157480</wp:posOffset>
                      </wp:positionV>
                      <wp:extent cx="914400" cy="920750"/>
                      <wp:effectExtent l="7620" t="5080" r="11430" b="7620"/>
                      <wp:wrapNone/>
                      <wp:docPr id="27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20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9" o:spid="_x0000_s1026" style="position:absolute;margin-left:8.85pt;margin-top:12.4pt;width:1in;height:7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-1715135</wp:posOffset>
                      </wp:positionV>
                      <wp:extent cx="391160" cy="4014470"/>
                      <wp:effectExtent l="7620" t="10795" r="6985" b="7620"/>
                      <wp:wrapNone/>
                      <wp:docPr id="2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014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2" o:spid="_x0000_s1026" style="position:absolute;margin-left:304.5pt;margin-top:-135.05pt;width:30.8pt;height:316.1pt;rotation: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151130</wp:posOffset>
                      </wp:positionV>
                      <wp:extent cx="3838575" cy="274955"/>
                      <wp:effectExtent l="0" t="0" r="1270" b="2540"/>
                      <wp:wrapNone/>
                      <wp:docPr id="270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58" type="#_x0000_t202" style="position:absolute;margin-left:167.15pt;margin-top:11.9pt;width:302.25pt;height:2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" stroked="f">
                      <v:textbox>
                        <w:txbxContent>
                          <w:p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19A1" w:rsidRPr="006A137C" w:rsidRDefault="008A28CD" w:rsidP="002E5F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96520</wp:posOffset>
                  </wp:positionV>
                  <wp:extent cx="687705" cy="621665"/>
                  <wp:effectExtent l="0" t="0" r="0" b="6985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9A1" w:rsidRPr="006A137C">
              <w:rPr>
                <w:rFonts w:ascii="Arial" w:hAnsi="Arial" w:cs="Arial"/>
                <w:sz w:val="28"/>
                <w:szCs w:val="28"/>
              </w:rPr>
              <w:t xml:space="preserve">                        Religion:</w:t>
            </w:r>
          </w:p>
          <w:p w:rsidR="000919A1" w:rsidRPr="006A137C" w:rsidRDefault="000919A1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9A1" w:rsidRPr="006A137C" w:rsidRDefault="008A28CD" w:rsidP="002E5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-1408430</wp:posOffset>
                      </wp:positionV>
                      <wp:extent cx="391160" cy="3347085"/>
                      <wp:effectExtent l="13335" t="12700" r="11430" b="5715"/>
                      <wp:wrapNone/>
                      <wp:docPr id="26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3347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0" o:spid="_x0000_s1026" style="position:absolute;margin-left:328.95pt;margin-top:-110.9pt;width:30.8pt;height:263.55pt;rotation:9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" strokecolor="red"/>
                  </w:pict>
                </mc:Fallback>
              </mc:AlternateContent>
            </w:r>
          </w:p>
          <w:p w:rsidR="002E5FEE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</wp:posOffset>
                      </wp:positionV>
                      <wp:extent cx="3200400" cy="274955"/>
                      <wp:effectExtent l="0" t="0" r="0" b="3175"/>
                      <wp:wrapNone/>
                      <wp:docPr id="268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59" type="#_x0000_t202" style="position:absolute;margin-left:3in;margin-top:.6pt;width:252pt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RriAIAABs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" stroked="f">
                      <v:textbox>
                        <w:txbxContent>
                          <w:p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9A1" w:rsidRPr="006A137C">
              <w:rPr>
                <w:rFonts w:ascii="Arial" w:hAnsi="Arial" w:cs="Arial"/>
              </w:rPr>
              <w:t xml:space="preserve">                            </w:t>
            </w:r>
            <w:r w:rsidR="000919A1" w:rsidRPr="006A137C">
              <w:rPr>
                <w:rFonts w:ascii="Arial" w:hAnsi="Arial" w:cs="Arial"/>
                <w:sz w:val="28"/>
                <w:szCs w:val="28"/>
              </w:rPr>
              <w:t xml:space="preserve">Religious needs: </w:t>
            </w:r>
          </w:p>
          <w:p w:rsidR="000919A1" w:rsidRPr="006A137C" w:rsidRDefault="000919A1" w:rsidP="002E5FEE">
            <w:pPr>
              <w:rPr>
                <w:rFonts w:ascii="Arial" w:hAnsi="Arial" w:cs="Arial"/>
              </w:rPr>
            </w:pPr>
          </w:p>
          <w:p w:rsidR="000919A1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72390</wp:posOffset>
                      </wp:positionV>
                      <wp:extent cx="3905885" cy="274955"/>
                      <wp:effectExtent l="0" t="0" r="1270" b="0"/>
                      <wp:wrapNone/>
                      <wp:docPr id="267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88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60" type="#_x0000_t202" style="position:absolute;margin-left:161.85pt;margin-top:5.7pt;width:307.55pt;height:21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" stroked="f">
                      <v:textbox>
                        <w:txbxContent>
                          <w:p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-1823085</wp:posOffset>
                      </wp:positionV>
                      <wp:extent cx="391160" cy="4084955"/>
                      <wp:effectExtent l="5715" t="5080" r="5080" b="13335"/>
                      <wp:wrapNone/>
                      <wp:docPr id="266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084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2" o:spid="_x0000_s1026" style="position:absolute;margin-left:301.9pt;margin-top:-143.55pt;width:30.8pt;height:321.65pt;rotation: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" strokecolor="red"/>
                  </w:pict>
                </mc:Fallback>
              </mc:AlternateContent>
            </w:r>
            <w:r w:rsidR="000919A1" w:rsidRPr="006A137C">
              <w:rPr>
                <w:rFonts w:ascii="Arial" w:hAnsi="Arial" w:cs="Arial"/>
                <w:sz w:val="28"/>
                <w:szCs w:val="28"/>
              </w:rPr>
              <w:t xml:space="preserve">                        Ethnicity: </w:t>
            </w:r>
          </w:p>
          <w:p w:rsidR="000919A1" w:rsidRPr="006A137C" w:rsidRDefault="000919A1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FB3" w:rsidRPr="006A137C" w:rsidRDefault="00E90FB3" w:rsidP="002E5FEE">
            <w:pPr>
              <w:rPr>
                <w:rFonts w:ascii="Arial" w:hAnsi="Arial" w:cs="Arial"/>
                <w:sz w:val="12"/>
                <w:szCs w:val="16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E5FEE" w:rsidRPr="000919A1" w:rsidTr="006A137C">
        <w:tc>
          <w:tcPr>
            <w:tcW w:w="9854" w:type="dxa"/>
            <w:shd w:val="clear" w:color="auto" w:fill="FFB7B7"/>
          </w:tcPr>
          <w:p w:rsidR="002E5FEE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100330</wp:posOffset>
                      </wp:positionV>
                      <wp:extent cx="914400" cy="1714500"/>
                      <wp:effectExtent l="7620" t="5080" r="11430" b="13970"/>
                      <wp:wrapNone/>
                      <wp:docPr id="259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1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6" o:spid="_x0000_s1026" style="position:absolute;margin-left:8.85pt;margin-top:7.9pt;width:1in;height:1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-1829435</wp:posOffset>
                      </wp:positionV>
                      <wp:extent cx="391160" cy="4130675"/>
                      <wp:effectExtent l="7620" t="12065" r="5080" b="6350"/>
                      <wp:wrapNone/>
                      <wp:docPr id="25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130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0" o:spid="_x0000_s1026" style="position:absolute;margin-left:300.1pt;margin-top:-144.05pt;width:30.8pt;height:325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100330</wp:posOffset>
                      </wp:positionV>
                      <wp:extent cx="3949700" cy="274955"/>
                      <wp:effectExtent l="3810" t="0" r="0" b="0"/>
                      <wp:wrapNone/>
                      <wp:docPr id="257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61" type="#_x0000_t202" style="position:absolute;margin-left:158.55pt;margin-top:7.9pt;width:311pt;height:2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VhhwIAABs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" stroked="f">
                      <v:textbox>
                        <w:txbxContent>
                          <w:p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FB3" w:rsidRPr="006A137C" w:rsidRDefault="008A28CD" w:rsidP="002E5F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39370</wp:posOffset>
                  </wp:positionV>
                  <wp:extent cx="457200" cy="554355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FB3" w:rsidRPr="006A137C">
              <w:rPr>
                <w:rFonts w:ascii="Arial" w:hAnsi="Arial" w:cs="Arial"/>
              </w:rPr>
              <w:t xml:space="preserve">                            </w:t>
            </w:r>
            <w:r w:rsidR="00E90FB3" w:rsidRPr="006A137C">
              <w:rPr>
                <w:rFonts w:ascii="Arial" w:hAnsi="Arial" w:cs="Arial"/>
                <w:sz w:val="28"/>
                <w:szCs w:val="28"/>
              </w:rPr>
              <w:t>GP:</w:t>
            </w:r>
          </w:p>
          <w:p w:rsidR="00E90FB3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143510</wp:posOffset>
                      </wp:positionV>
                      <wp:extent cx="3903980" cy="731520"/>
                      <wp:effectExtent l="0" t="635" r="0" b="1270"/>
                      <wp:wrapNone/>
                      <wp:docPr id="256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39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62" type="#_x0000_t202" style="position:absolute;margin-left:161.7pt;margin-top:11.3pt;width:307.4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qRigIAABs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" stroked="f">
                      <v:textbox>
                        <w:txbxContent>
                          <w:p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-1499235</wp:posOffset>
                      </wp:positionV>
                      <wp:extent cx="871220" cy="4083050"/>
                      <wp:effectExtent l="5715" t="11430" r="6985" b="12700"/>
                      <wp:wrapNone/>
                      <wp:docPr id="25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71220" cy="408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2" o:spid="_x0000_s1026" style="position:absolute;margin-left:282.9pt;margin-top:-118.05pt;width:68.6pt;height:321.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" strokecolor="red"/>
                  </w:pict>
                </mc:Fallback>
              </mc:AlternateContent>
            </w:r>
          </w:p>
          <w:p w:rsidR="00E90FB3" w:rsidRPr="00DB6B3C" w:rsidRDefault="00E90FB3" w:rsidP="002E5FEE">
            <w:pPr>
              <w:rPr>
                <w:rFonts w:ascii="Arial" w:hAnsi="Arial" w:cs="Arial"/>
                <w:b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DB6B3C">
              <w:rPr>
                <w:rFonts w:ascii="Arial" w:hAnsi="Arial" w:cs="Arial"/>
                <w:b/>
              </w:rPr>
              <w:t>Address:</w:t>
            </w:r>
          </w:p>
          <w:p w:rsidR="00E90FB3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67310</wp:posOffset>
                  </wp:positionV>
                  <wp:extent cx="598170" cy="495300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FB3" w:rsidRPr="006A137C" w:rsidRDefault="00E90FB3" w:rsidP="002E5FE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>Tel No:</w:t>
            </w:r>
          </w:p>
          <w:p w:rsidR="00E13889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133350</wp:posOffset>
                  </wp:positionV>
                  <wp:extent cx="685800" cy="457200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463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FB3" w:rsidRPr="006A137C" w:rsidRDefault="00E90FB3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FB3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49530</wp:posOffset>
                      </wp:positionV>
                      <wp:extent cx="4712335" cy="876300"/>
                      <wp:effectExtent l="0" t="1905" r="3175" b="0"/>
                      <wp:wrapNone/>
                      <wp:docPr id="25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33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89" w:rsidRP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Other services/ professionals involved wit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h me: (For example,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social worker, health visitor and their contact numbers)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</w:p>
                                <w:p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63" type="#_x0000_t202" style="position:absolute;margin-left:98.2pt;margin-top:3.9pt;width:371.05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+EigIAABs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" stroked="f">
                      <v:textbox>
                        <w:txbxContent>
                          <w:p w:rsidR="00E13889" w:rsidRP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Other services/ professionals involved wit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 me: (For example,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social worker, health visitor and their contact numbers)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-1970405</wp:posOffset>
                      </wp:positionV>
                      <wp:extent cx="985520" cy="4928870"/>
                      <wp:effectExtent l="7620" t="10795" r="6985" b="13335"/>
                      <wp:wrapNone/>
                      <wp:docPr id="25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85520" cy="4928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4" o:spid="_x0000_s1026" style="position:absolute;margin-left:245.1pt;margin-top:-155.15pt;width:77.6pt;height:388.1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" strokecolor="red"/>
                  </w:pict>
                </mc:Fallback>
              </mc:AlternateContent>
            </w:r>
          </w:p>
          <w:p w:rsidR="00E90FB3" w:rsidRPr="006A137C" w:rsidRDefault="00E90FB3" w:rsidP="002E5FEE">
            <w:pPr>
              <w:rPr>
                <w:rFonts w:ascii="Arial" w:hAnsi="Arial" w:cs="Arial"/>
              </w:rPr>
            </w:pPr>
          </w:p>
          <w:p w:rsidR="00E90FB3" w:rsidRPr="006A137C" w:rsidRDefault="00E90FB3" w:rsidP="002E5FEE">
            <w:pPr>
              <w:rPr>
                <w:rFonts w:ascii="Arial" w:hAnsi="Arial" w:cs="Arial"/>
              </w:rPr>
            </w:pPr>
          </w:p>
          <w:p w:rsidR="00E90FB3" w:rsidRPr="006A137C" w:rsidRDefault="00E90FB3" w:rsidP="002E5FEE">
            <w:pPr>
              <w:rPr>
                <w:rFonts w:ascii="Arial" w:hAnsi="Arial" w:cs="Arial"/>
              </w:rPr>
            </w:pPr>
          </w:p>
          <w:p w:rsidR="00E90FB3" w:rsidRPr="006A137C" w:rsidRDefault="00E90FB3" w:rsidP="002E5FEE">
            <w:pPr>
              <w:rPr>
                <w:rFonts w:ascii="Arial" w:hAnsi="Arial" w:cs="Arial"/>
              </w:rPr>
            </w:pP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</w:tc>
      </w:tr>
      <w:tr w:rsidR="002E5FEE" w:rsidRPr="000919A1" w:rsidTr="006A137C">
        <w:tc>
          <w:tcPr>
            <w:tcW w:w="9854" w:type="dxa"/>
            <w:shd w:val="clear" w:color="auto" w:fill="FFB7B7"/>
          </w:tcPr>
          <w:p w:rsidR="002E5FEE" w:rsidRPr="006A137C" w:rsidRDefault="008A28CD" w:rsidP="002E5FEE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-1821180</wp:posOffset>
                      </wp:positionV>
                      <wp:extent cx="858520" cy="4804410"/>
                      <wp:effectExtent l="10160" t="8890" r="5080" b="8890"/>
                      <wp:wrapNone/>
                      <wp:docPr id="252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85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0" o:spid="_x0000_s1026" style="position:absolute;margin-left:255.15pt;margin-top:-143.4pt;width:67.6pt;height:378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914400" cy="920750"/>
                      <wp:effectExtent l="9525" t="10160" r="9525" b="12065"/>
                      <wp:wrapNone/>
                      <wp:docPr id="25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20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8" o:spid="_x0000_s1026" style="position:absolute;margin-left:9pt;margin-top:7.55pt;width:1in;height:7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" strokecolor="red"/>
                  </w:pict>
                </mc:Fallback>
              </mc:AlternateContent>
            </w:r>
          </w:p>
          <w:p w:rsidR="00E13889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125095</wp:posOffset>
                      </wp:positionV>
                      <wp:extent cx="4593590" cy="683895"/>
                      <wp:effectExtent l="0" t="1270" r="0" b="635"/>
                      <wp:wrapNone/>
                      <wp:docPr id="250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89" w:rsidRP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Allergies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</w:p>
                                <w:p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64" type="#_x0000_t202" style="position:absolute;margin-left:108pt;margin-top:9.85pt;width:361.7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" stroked="f">
                      <v:textbox>
                        <w:txbxContent>
                          <w:p w:rsidR="00E13889" w:rsidRP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Allergies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29845</wp:posOffset>
                  </wp:positionV>
                  <wp:extent cx="687705" cy="586740"/>
                  <wp:effectExtent l="0" t="0" r="0" b="381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EE" w:rsidRPr="000919A1" w:rsidTr="006A137C">
        <w:tc>
          <w:tcPr>
            <w:tcW w:w="9854" w:type="dxa"/>
            <w:shd w:val="clear" w:color="auto" w:fill="FFB7B7"/>
          </w:tcPr>
          <w:p w:rsidR="00AB31FF" w:rsidRPr="006A137C" w:rsidRDefault="00AB31FF" w:rsidP="002E5FEE">
            <w:pPr>
              <w:rPr>
                <w:rFonts w:ascii="Arial" w:hAnsi="Arial" w:cs="Arial"/>
                <w:sz w:val="8"/>
                <w:szCs w:val="16"/>
              </w:rPr>
            </w:pPr>
          </w:p>
          <w:p w:rsidR="002E5FEE" w:rsidRPr="006A137C" w:rsidRDefault="008A28CD" w:rsidP="002E5FEE">
            <w:pPr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noProof/>
                <w:sz w:val="8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43180</wp:posOffset>
                      </wp:positionV>
                      <wp:extent cx="4593590" cy="810895"/>
                      <wp:effectExtent l="0" t="0" r="0" b="3175"/>
                      <wp:wrapNone/>
                      <wp:docPr id="249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1FF" w:rsidRPr="00E13889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Medical interventions – how to take my blood, give injection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take my blood pressure and so 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</w:t>
                                  </w:r>
                                </w:p>
                                <w:p w:rsidR="00AB31FF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1FF" w:rsidRPr="00A16A24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65" type="#_x0000_t202" style="position:absolute;margin-left:107.85pt;margin-top:3.4pt;width:361.7pt;height:6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oiiAIAABsFAAAOAAAAZHJzL2Uyb0RvYy54bWysVNmO2yAUfa/Uf0C8Z7zUngR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" stroked="f">
                      <v:textbox>
                        <w:txbxContent>
                          <w:p w:rsidR="00AB31FF" w:rsidRPr="00E13889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Medical interventions – how to take my blood, give injection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take my blood pressure and so 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AB31FF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1FF" w:rsidRPr="00A16A24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-1929765</wp:posOffset>
                      </wp:positionV>
                      <wp:extent cx="858520" cy="4804410"/>
                      <wp:effectExtent l="7620" t="5080" r="7620" b="12700"/>
                      <wp:wrapNone/>
                      <wp:docPr id="2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85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6" o:spid="_x0000_s1026" style="position:absolute;margin-left:254.2pt;margin-top:-151.95pt;width:67.6pt;height:378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53975</wp:posOffset>
                      </wp:positionV>
                      <wp:extent cx="914400" cy="800100"/>
                      <wp:effectExtent l="9525" t="6350" r="9525" b="12700"/>
                      <wp:wrapNone/>
                      <wp:docPr id="247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3" o:spid="_x0000_s1026" style="position:absolute;margin-left:9pt;margin-top:4.25pt;width:1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" strokecolor="red"/>
                  </w:pict>
                </mc:Fallback>
              </mc:AlternateContent>
            </w:r>
          </w:p>
          <w:p w:rsidR="00E13889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38100</wp:posOffset>
                  </wp:positionV>
                  <wp:extent cx="681990" cy="545465"/>
                  <wp:effectExtent l="0" t="0" r="3810" b="6985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  <w:p w:rsidR="00E13889" w:rsidRPr="006A137C" w:rsidRDefault="00E13889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E5FEE" w:rsidRPr="000919A1" w:rsidTr="006A137C">
        <w:tc>
          <w:tcPr>
            <w:tcW w:w="9854" w:type="dxa"/>
            <w:shd w:val="clear" w:color="auto" w:fill="FFB7B7"/>
          </w:tcPr>
          <w:p w:rsidR="002E5FEE" w:rsidRPr="006A137C" w:rsidRDefault="008A28CD" w:rsidP="002E5FEE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119380</wp:posOffset>
                      </wp:positionV>
                      <wp:extent cx="914400" cy="1149985"/>
                      <wp:effectExtent l="7620" t="5080" r="11430" b="6985"/>
                      <wp:wrapNone/>
                      <wp:docPr id="246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9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9" o:spid="_x0000_s1026" style="position:absolute;margin-left:8.85pt;margin-top:9.4pt;width:1in;height:9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" strokecolor="red"/>
                  </w:pict>
                </mc:Fallback>
              </mc:AlternateContent>
            </w:r>
          </w:p>
          <w:p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-1764665</wp:posOffset>
                      </wp:positionV>
                      <wp:extent cx="1196340" cy="4804410"/>
                      <wp:effectExtent l="5715" t="10795" r="9525" b="12065"/>
                      <wp:wrapNone/>
                      <wp:docPr id="244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634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3" o:spid="_x0000_s1026" style="position:absolute;margin-left:240.75pt;margin-top:-138.95pt;width:94.2pt;height:378.3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99695</wp:posOffset>
                      </wp:positionV>
                      <wp:extent cx="4593590" cy="1061085"/>
                      <wp:effectExtent l="1905" t="4445" r="0" b="1270"/>
                      <wp:wrapNone/>
                      <wp:docPr id="243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FB" w:rsidRPr="00E13889" w:rsidRDefault="001F72FB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Heart/ Breathing problems: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</w:p>
                                <w:p w:rsidR="001F72FB" w:rsidRDefault="001F72FB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F72FB" w:rsidRPr="00A16A24" w:rsidRDefault="001F72FB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66" type="#_x0000_t202" style="position:absolute;margin-left:108.15pt;margin-top:7.85pt;width:361.7pt;height:8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YciQIAABw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" stroked="f">
                      <v:textbox>
                        <w:txbxContent>
                          <w:p w:rsidR="001F72FB" w:rsidRPr="00E13889" w:rsidRDefault="001F72FB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Heart/ Breathing problems: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1F72FB" w:rsidRDefault="001F72FB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2FB" w:rsidRPr="00A16A24" w:rsidRDefault="001F72FB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99695</wp:posOffset>
                      </wp:positionV>
                      <wp:extent cx="4593590" cy="1025525"/>
                      <wp:effectExtent l="0" t="4445" r="0" b="0"/>
                      <wp:wrapNone/>
                      <wp:docPr id="242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1FF" w:rsidRPr="00E13889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Heart/ Breathing problems: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</w:p>
                                <w:p w:rsidR="00AB31FF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1FF" w:rsidRPr="00A16A24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067" type="#_x0000_t202" style="position:absolute;margin-left:108pt;margin-top:7.85pt;width:361.7pt;height:8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" stroked="f">
                      <v:textbox>
                        <w:txbxContent>
                          <w:p w:rsidR="00AB31FF" w:rsidRPr="00E13889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Heart/ Breathing problems: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AB31FF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1FF" w:rsidRPr="00A16A24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28575</wp:posOffset>
                  </wp:positionV>
                  <wp:extent cx="459105" cy="38608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57785</wp:posOffset>
                  </wp:positionV>
                  <wp:extent cx="450850" cy="578485"/>
                  <wp:effectExtent l="0" t="0" r="635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1FF" w:rsidRPr="006A137C" w:rsidRDefault="00AB31FF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EE" w:rsidRPr="000919A1" w:rsidTr="006A137C">
        <w:tc>
          <w:tcPr>
            <w:tcW w:w="9854" w:type="dxa"/>
            <w:shd w:val="clear" w:color="auto" w:fill="FFB7B7"/>
          </w:tcPr>
          <w:p w:rsidR="002E5FEE" w:rsidRPr="006A137C" w:rsidRDefault="008A28CD" w:rsidP="002E5FEE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914400" cy="800100"/>
                      <wp:effectExtent l="7620" t="5080" r="11430" b="13970"/>
                      <wp:wrapNone/>
                      <wp:docPr id="24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4" o:spid="_x0000_s1026" style="position:absolute;margin-left:8.85pt;margin-top:3.4pt;width:1in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128905</wp:posOffset>
                      </wp:positionV>
                      <wp:extent cx="4593590" cy="683895"/>
                      <wp:effectExtent l="0" t="0" r="0" b="0"/>
                      <wp:wrapNone/>
                      <wp:docPr id="240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1FF" w:rsidRPr="00216CFA" w:rsidRDefault="00464F9A" w:rsidP="00AB31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Risk of Choking, d</w:t>
                                  </w:r>
                                  <w:r w:rsidR="00216CFA" w:rsidRPr="00216CF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ysphagia (eating, drinking, swallowing)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AB31FF" w:rsidRPr="00A16A24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068" type="#_x0000_t202" style="position:absolute;margin-left:107.85pt;margin-top:10.15pt;width:361.7pt;height:5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ZhiAIAABs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" stroked="f">
                      <v:textbox>
                        <w:txbxContent>
                          <w:p w:rsidR="00AB31FF" w:rsidRPr="00216CFA" w:rsidRDefault="00464F9A" w:rsidP="00AB31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Risk of Choking, d</w:t>
                            </w:r>
                            <w:r w:rsidR="00216CFA" w:rsidRPr="00216C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ysphagia (eating, drinking, swallowing)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31FF" w:rsidRPr="00A16A24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-1899920</wp:posOffset>
                      </wp:positionV>
                      <wp:extent cx="858520" cy="4804410"/>
                      <wp:effectExtent l="7620" t="6350" r="7620" b="11430"/>
                      <wp:wrapNone/>
                      <wp:docPr id="239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85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8" o:spid="_x0000_s1026" style="position:absolute;margin-left:254.2pt;margin-top:-149.6pt;width:67.6pt;height:378.3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" strokecolor="red"/>
                  </w:pict>
                </mc:Fallback>
              </mc:AlternateContent>
            </w:r>
          </w:p>
          <w:p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99060</wp:posOffset>
                  </wp:positionV>
                  <wp:extent cx="547370" cy="577850"/>
                  <wp:effectExtent l="0" t="0" r="508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1FF" w:rsidRPr="006A137C" w:rsidRDefault="00AB31FF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</w:rPr>
            </w:pPr>
          </w:p>
          <w:p w:rsidR="00AB31FF" w:rsidRPr="006A137C" w:rsidRDefault="00AB31FF" w:rsidP="002E5FEE">
            <w:pPr>
              <w:rPr>
                <w:rFonts w:ascii="Arial" w:hAnsi="Arial" w:cs="Arial"/>
              </w:rPr>
            </w:pPr>
          </w:p>
          <w:p w:rsidR="006134B7" w:rsidRPr="006A137C" w:rsidRDefault="006134B7" w:rsidP="002E5FEE">
            <w:pPr>
              <w:rPr>
                <w:rFonts w:ascii="Arial" w:hAnsi="Arial" w:cs="Arial"/>
                <w:sz w:val="8"/>
              </w:rPr>
            </w:pPr>
          </w:p>
        </w:tc>
      </w:tr>
    </w:tbl>
    <w:p w:rsidR="0061717C" w:rsidRPr="00AB31FF" w:rsidRDefault="0061717C" w:rsidP="002E5FEE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BDBD"/>
        <w:tblLook w:val="01E0" w:firstRow="1" w:lastRow="1" w:firstColumn="1" w:lastColumn="1" w:noHBand="0" w:noVBand="0"/>
      </w:tblPr>
      <w:tblGrid>
        <w:gridCol w:w="9854"/>
      </w:tblGrid>
      <w:tr w:rsidR="002E5FEE" w:rsidRPr="000919A1" w:rsidTr="006A137C">
        <w:tc>
          <w:tcPr>
            <w:tcW w:w="9854" w:type="dxa"/>
            <w:shd w:val="clear" w:color="auto" w:fill="FFBDBD"/>
          </w:tcPr>
          <w:p w:rsidR="00F46CF0" w:rsidRPr="006A137C" w:rsidRDefault="00F46CF0" w:rsidP="002E5FEE">
            <w:pPr>
              <w:rPr>
                <w:rFonts w:ascii="Arial" w:hAnsi="Arial" w:cs="Arial"/>
                <w:sz w:val="8"/>
                <w:szCs w:val="16"/>
              </w:rPr>
            </w:pPr>
          </w:p>
          <w:p w:rsidR="002E5FEE" w:rsidRPr="006A137C" w:rsidRDefault="008A28CD" w:rsidP="002E5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-2305685</wp:posOffset>
                      </wp:positionV>
                      <wp:extent cx="391160" cy="5031105"/>
                      <wp:effectExtent l="11430" t="5080" r="5715" b="13335"/>
                      <wp:wrapNone/>
                      <wp:docPr id="23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6" o:spid="_x0000_s1026" style="position:absolute;margin-left:263.85pt;margin-top:-181.55pt;width:30.8pt;height:396.15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" strokecolor="red"/>
                  </w:pict>
                </mc:Fallback>
              </mc:AlternateContent>
            </w:r>
          </w:p>
          <w:p w:rsidR="002E5FEE" w:rsidRPr="006A137C" w:rsidRDefault="008A28CD" w:rsidP="002E5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-10795</wp:posOffset>
                      </wp:positionV>
                      <wp:extent cx="4810125" cy="274955"/>
                      <wp:effectExtent l="0" t="0" r="0" b="2540"/>
                      <wp:wrapNone/>
                      <wp:docPr id="237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9A1" w:rsidRPr="002E5FEE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</w:t>
                                  </w:r>
                                  <w:r w:rsidR="006134B7"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69" type="#_x0000_t202" style="position:absolute;margin-left:90pt;margin-top:-.85pt;width:378.75pt;height:21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6tiQIAABs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" stroked="f">
                      <v:textbox>
                        <w:txbxContent>
                          <w:p w:rsidR="000919A1" w:rsidRPr="002E5FEE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6134B7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5FEE" w:rsidRPr="006A137C" w:rsidRDefault="002E5FEE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EE" w:rsidRPr="006A137C" w:rsidRDefault="002E5FEE" w:rsidP="002E5F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717C" w:rsidRPr="00882E62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C5C5"/>
        <w:tblLook w:val="01E0" w:firstRow="1" w:lastRow="1" w:firstColumn="1" w:lastColumn="1" w:noHBand="0" w:noVBand="0"/>
      </w:tblPr>
      <w:tblGrid>
        <w:gridCol w:w="9854"/>
      </w:tblGrid>
      <w:tr w:rsidR="006134B7" w:rsidTr="006A137C">
        <w:tc>
          <w:tcPr>
            <w:tcW w:w="9854" w:type="dxa"/>
            <w:shd w:val="clear" w:color="auto" w:fill="FF0000"/>
          </w:tcPr>
          <w:p w:rsidR="006134B7" w:rsidRPr="006A137C" w:rsidRDefault="006134B7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Things you must know about me</w:t>
            </w:r>
          </w:p>
        </w:tc>
      </w:tr>
      <w:tr w:rsidR="006134B7" w:rsidTr="006A137C">
        <w:tc>
          <w:tcPr>
            <w:tcW w:w="9854" w:type="dxa"/>
            <w:shd w:val="clear" w:color="auto" w:fill="FFC5C5"/>
          </w:tcPr>
          <w:p w:rsidR="006134B7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-864235</wp:posOffset>
                      </wp:positionV>
                      <wp:extent cx="2966720" cy="4804410"/>
                      <wp:effectExtent l="13335" t="6985" r="11430" b="7620"/>
                      <wp:wrapNone/>
                      <wp:docPr id="23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9667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5" o:spid="_x0000_s1026" style="position:absolute;margin-left:170.9pt;margin-top:-68.05pt;width:233.6pt;height:378.3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105410</wp:posOffset>
                      </wp:positionV>
                      <wp:extent cx="914400" cy="919480"/>
                      <wp:effectExtent l="11430" t="10160" r="7620" b="13335"/>
                      <wp:wrapNone/>
                      <wp:docPr id="235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2" o:spid="_x0000_s1026" style="position:absolute;margin-left:14.4pt;margin-top:8.3pt;width:1in;height:7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" strokecolor="red"/>
                  </w:pict>
                </mc:Fallback>
              </mc:AlternateContent>
            </w:r>
          </w:p>
          <w:p w:rsidR="006134B7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4343400" cy="2687955"/>
                      <wp:effectExtent l="0" t="1905" r="0" b="0"/>
                      <wp:wrapNone/>
                      <wp:docPr id="233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68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FB" w:rsidRPr="00E13889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Current Medication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(Include dates of taking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these;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‘from’ and ‘to’ if possible)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</w:p>
                                <w:p w:rsidR="001F72FB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F72FB" w:rsidRPr="00A16A24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70" type="#_x0000_t202" style="position:absolute;margin-left:117pt;margin-top:3.9pt;width:342pt;height:21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RMiAIAABwFAAAOAAAAZHJzL2Uyb0RvYy54bWysVOtu2yAU/j9p74D4n/pSksZWnKqXZZrU&#10;XaR2D0AAx2gYPCCxu2rvvgNO0nQXaZrmSAQ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" stroked="f">
                      <v:textbox>
                        <w:txbxContent>
                          <w:p w:rsidR="001F72FB" w:rsidRPr="00E13889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Current Medication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(Include dates of taking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these;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‘from’ and ‘to’ if possible)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1F72FB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2FB" w:rsidRPr="00A16A24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39370</wp:posOffset>
                  </wp:positionV>
                  <wp:extent cx="796290" cy="734060"/>
                  <wp:effectExtent l="0" t="0" r="3810" b="889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F46CF0" w:rsidRPr="006A137C" w:rsidRDefault="00F46CF0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F46CF0" w:rsidRPr="006A137C" w:rsidRDefault="00F46CF0" w:rsidP="006134B7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</w:p>
        </w:tc>
      </w:tr>
      <w:tr w:rsidR="006134B7" w:rsidTr="006A137C">
        <w:tc>
          <w:tcPr>
            <w:tcW w:w="9854" w:type="dxa"/>
            <w:shd w:val="clear" w:color="auto" w:fill="FFC5C5"/>
          </w:tcPr>
          <w:p w:rsidR="006134B7" w:rsidRPr="006A137C" w:rsidRDefault="006134B7" w:rsidP="006134B7">
            <w:pPr>
              <w:rPr>
                <w:rFonts w:ascii="Arial" w:hAnsi="Arial" w:cs="Arial"/>
                <w:color w:val="FFFFFF"/>
                <w:sz w:val="8"/>
              </w:rPr>
            </w:pPr>
          </w:p>
          <w:p w:rsidR="001F72FB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-516255</wp:posOffset>
                      </wp:positionV>
                      <wp:extent cx="3700780" cy="4804410"/>
                      <wp:effectExtent l="6350" t="6985" r="8890" b="6985"/>
                      <wp:wrapNone/>
                      <wp:docPr id="23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0078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1" o:spid="_x0000_s1026" style="position:absolute;margin-left:142.95pt;margin-top:-40.65pt;width:291.4pt;height:378.3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" strokecolor="red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106045</wp:posOffset>
                  </wp:positionV>
                  <wp:extent cx="910590" cy="685800"/>
                  <wp:effectExtent l="0" t="0" r="3810" b="0"/>
                  <wp:wrapNone/>
                  <wp:docPr id="231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-3175</wp:posOffset>
                      </wp:positionV>
                      <wp:extent cx="960120" cy="917575"/>
                      <wp:effectExtent l="11430" t="6350" r="9525" b="9525"/>
                      <wp:wrapNone/>
                      <wp:docPr id="230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17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7" o:spid="_x0000_s1026" style="position:absolute;margin-left:14.4pt;margin-top:-.25pt;width:75.6pt;height:7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" strokecolor="red"/>
                  </w:pict>
                </mc:Fallback>
              </mc:AlternateContent>
            </w:r>
          </w:p>
          <w:p w:rsidR="001F72FB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17780</wp:posOffset>
                      </wp:positionV>
                      <wp:extent cx="4114800" cy="3429000"/>
                      <wp:effectExtent l="0" t="0" r="0" b="1270"/>
                      <wp:wrapNone/>
                      <wp:docPr id="229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FB" w:rsidRPr="00CA57D6" w:rsidRDefault="001F72FB" w:rsidP="001F72F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medical history and t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reatment plan: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1F72FB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F72FB" w:rsidRPr="00A16A24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71" type="#_x0000_t202" style="position:absolute;margin-left:126pt;margin-top:1.4pt;width:324pt;height:27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" stroked="f">
                      <v:textbox>
                        <w:txbxContent>
                          <w:p w:rsidR="001F72FB" w:rsidRPr="00CA57D6" w:rsidRDefault="001F72FB" w:rsidP="001F72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medical history and t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reatment plan: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F72FB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2FB" w:rsidRPr="00A16A24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6134B7" w:rsidTr="006A137C">
        <w:tc>
          <w:tcPr>
            <w:tcW w:w="9854" w:type="dxa"/>
            <w:shd w:val="clear" w:color="auto" w:fill="FFC5C5"/>
          </w:tcPr>
          <w:p w:rsidR="006134B7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95250</wp:posOffset>
                      </wp:positionV>
                      <wp:extent cx="4593590" cy="1226185"/>
                      <wp:effectExtent l="1270" t="0" r="0" b="2540"/>
                      <wp:wrapNone/>
                      <wp:docPr id="228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22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FB" w:rsidRPr="00CA57D6" w:rsidRDefault="001F72FB" w:rsidP="001F72F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What to do if I am anxious: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1F72FB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F72FB" w:rsidRPr="00A16A24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72" type="#_x0000_t202" style="position:absolute;margin-left:106.6pt;margin-top:7.5pt;width:361.7pt;height:96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I9iQIAABw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" stroked="f">
                      <v:textbox>
                        <w:txbxContent>
                          <w:p w:rsidR="001F72FB" w:rsidRPr="00CA57D6" w:rsidRDefault="001F72FB" w:rsidP="001F72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to do if I am anxious: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1F72FB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2FB" w:rsidRPr="00A16A24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-1639570</wp:posOffset>
                      </wp:positionV>
                      <wp:extent cx="1400175" cy="4804410"/>
                      <wp:effectExtent l="7620" t="5080" r="7620" b="13970"/>
                      <wp:wrapNone/>
                      <wp:docPr id="227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017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5" o:spid="_x0000_s1026" style="position:absolute;margin-left:232.85pt;margin-top:-129.1pt;width:110.25pt;height:378.3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57785</wp:posOffset>
                      </wp:positionV>
                      <wp:extent cx="960120" cy="917575"/>
                      <wp:effectExtent l="11430" t="10160" r="9525" b="5715"/>
                      <wp:wrapNone/>
                      <wp:docPr id="22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17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3" o:spid="_x0000_s1026" style="position:absolute;margin-left:14.4pt;margin-top:4.55pt;width:75.6pt;height:7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" strokecolor="red"/>
                  </w:pict>
                </mc:Fallback>
              </mc:AlternateContent>
            </w:r>
          </w:p>
          <w:p w:rsidR="001F72FB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1270</wp:posOffset>
                  </wp:positionV>
                  <wp:extent cx="796290" cy="713105"/>
                  <wp:effectExtent l="0" t="0" r="381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:rsidR="00463631" w:rsidRPr="006A137C" w:rsidRDefault="00463631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:rsidR="0061717C" w:rsidRPr="00463631" w:rsidRDefault="0061717C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C9C9"/>
        <w:tblLook w:val="01E0" w:firstRow="1" w:lastRow="1" w:firstColumn="1" w:lastColumn="1" w:noHBand="0" w:noVBand="0"/>
      </w:tblPr>
      <w:tblGrid>
        <w:gridCol w:w="9854"/>
      </w:tblGrid>
      <w:tr w:rsidR="006134B7" w:rsidTr="006A137C">
        <w:tc>
          <w:tcPr>
            <w:tcW w:w="9854" w:type="dxa"/>
            <w:shd w:val="clear" w:color="auto" w:fill="FFC9C9"/>
          </w:tcPr>
          <w:p w:rsidR="001F72FB" w:rsidRPr="006A137C" w:rsidRDefault="008A28CD" w:rsidP="009A29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-2254250</wp:posOffset>
                      </wp:positionV>
                      <wp:extent cx="391160" cy="5031105"/>
                      <wp:effectExtent l="9525" t="8890" r="7620" b="9525"/>
                      <wp:wrapNone/>
                      <wp:docPr id="225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0" o:spid="_x0000_s1026" style="position:absolute;margin-left:263.7pt;margin-top:-177.5pt;width:30.8pt;height:396.15pt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164465</wp:posOffset>
                      </wp:positionV>
                      <wp:extent cx="4810125" cy="274955"/>
                      <wp:effectExtent l="0" t="2540" r="0" b="0"/>
                      <wp:wrapNone/>
                      <wp:docPr id="224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631" w:rsidRPr="002E5FEE" w:rsidRDefault="00463631" w:rsidP="004636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:rsidR="00463631" w:rsidRDefault="00463631" w:rsidP="004636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63631" w:rsidRPr="00A16A24" w:rsidRDefault="00463631" w:rsidP="004636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073" type="#_x0000_t202" style="position:absolute;margin-left:90pt;margin-top:12.95pt;width:378.75pt;height:21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" stroked="f">
                      <v:textbox>
                        <w:txbxContent>
                          <w:p w:rsidR="00463631" w:rsidRPr="002E5FEE" w:rsidRDefault="00463631" w:rsidP="004636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463631" w:rsidRDefault="00463631" w:rsidP="00463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3631" w:rsidRPr="00A16A24" w:rsidRDefault="00463631" w:rsidP="00463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72FB" w:rsidRPr="006A137C" w:rsidRDefault="001F72FB" w:rsidP="009A297A">
            <w:pPr>
              <w:rPr>
                <w:rFonts w:ascii="Arial" w:hAnsi="Arial" w:cs="Arial"/>
                <w:color w:val="FFFFFF"/>
              </w:rPr>
            </w:pPr>
          </w:p>
          <w:p w:rsidR="006134B7" w:rsidRPr="006A137C" w:rsidRDefault="006134B7" w:rsidP="009A297A">
            <w:pPr>
              <w:rPr>
                <w:rFonts w:ascii="Arial" w:hAnsi="Arial" w:cs="Arial"/>
                <w:color w:val="FFFFFF"/>
              </w:rPr>
            </w:pPr>
          </w:p>
        </w:tc>
      </w:tr>
    </w:tbl>
    <w:p w:rsidR="0061717C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DBA7"/>
        <w:tblLook w:val="01E0" w:firstRow="1" w:lastRow="1" w:firstColumn="1" w:lastColumn="1" w:noHBand="0" w:noVBand="0"/>
      </w:tblPr>
      <w:tblGrid>
        <w:gridCol w:w="9854"/>
      </w:tblGrid>
      <w:tr w:rsidR="00463631" w:rsidTr="006A137C">
        <w:tc>
          <w:tcPr>
            <w:tcW w:w="9854" w:type="dxa"/>
            <w:shd w:val="clear" w:color="auto" w:fill="FF8205"/>
          </w:tcPr>
          <w:p w:rsidR="00463631" w:rsidRPr="006A137C" w:rsidRDefault="00463631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 xml:space="preserve">Things </w:t>
            </w:r>
            <w:r w:rsidR="00BA7BE2"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t>that are important to me</w:t>
            </w:r>
          </w:p>
        </w:tc>
      </w:tr>
      <w:tr w:rsidR="00463631" w:rsidTr="006A137C">
        <w:tc>
          <w:tcPr>
            <w:tcW w:w="9854" w:type="dxa"/>
            <w:shd w:val="clear" w:color="auto" w:fill="FFDBA7"/>
          </w:tcPr>
          <w:p w:rsidR="00463631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76200</wp:posOffset>
                      </wp:positionV>
                      <wp:extent cx="4593590" cy="1338580"/>
                      <wp:effectExtent l="1270" t="0" r="0" b="4445"/>
                      <wp:wrapNone/>
                      <wp:docPr id="351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33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AB5" w:rsidRPr="00CA57D6" w:rsidRDefault="00DD3AB5" w:rsidP="00DD3AB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How to communicate with me: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" o:spid="_x0000_s1074" type="#_x0000_t202" style="position:absolute;margin-left:106.6pt;margin-top:6pt;width:361.7pt;height:10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" stroked="f" strokecolor="#f90">
                      <v:textbox>
                        <w:txbxContent>
                          <w:p w:rsidR="00DD3AB5" w:rsidRPr="00CA57D6" w:rsidRDefault="00DD3AB5" w:rsidP="00DD3A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How to communicate with me: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-1612900</wp:posOffset>
                      </wp:positionV>
                      <wp:extent cx="1492250" cy="4804410"/>
                      <wp:effectExtent l="7620" t="5080" r="7620" b="7620"/>
                      <wp:wrapNone/>
                      <wp:docPr id="350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9225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6" o:spid="_x0000_s1026" style="position:absolute;margin-left:229.25pt;margin-top:-127pt;width:117.5pt;height:378.3pt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" strokecolor="#f90"/>
                  </w:pict>
                </mc:Fallback>
              </mc:AlternateContent>
            </w: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40640</wp:posOffset>
                      </wp:positionV>
                      <wp:extent cx="960120" cy="1149350"/>
                      <wp:effectExtent l="7620" t="12065" r="13335" b="10160"/>
                      <wp:wrapNone/>
                      <wp:docPr id="348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149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4" o:spid="_x0000_s1026" style="position:absolute;margin-left:8.85pt;margin-top:3.2pt;width:75.6pt;height:9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" strokecolor="#f90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161290</wp:posOffset>
                  </wp:positionV>
                  <wp:extent cx="836930" cy="862965"/>
                  <wp:effectExtent l="0" t="0" r="127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3AB5" w:rsidTr="006A137C">
        <w:tc>
          <w:tcPr>
            <w:tcW w:w="9854" w:type="dxa"/>
            <w:shd w:val="clear" w:color="auto" w:fill="FFDBA7"/>
          </w:tcPr>
          <w:p w:rsidR="00DD3AB5" w:rsidRPr="006A137C" w:rsidRDefault="008A28CD" w:rsidP="00463631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8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-1563370</wp:posOffset>
                      </wp:positionV>
                      <wp:extent cx="1494790" cy="4804410"/>
                      <wp:effectExtent l="5715" t="5715" r="9525" b="13970"/>
                      <wp:wrapNone/>
                      <wp:docPr id="34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9479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8" o:spid="_x0000_s1026" style="position:absolute;margin-left:229pt;margin-top:-123.1pt;width:117.7pt;height:378.3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8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960120" cy="1149350"/>
                      <wp:effectExtent l="9525" t="13970" r="11430" b="8255"/>
                      <wp:wrapNone/>
                      <wp:docPr id="34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149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6" o:spid="_x0000_s1026" style="position:absolute;margin-left:9pt;margin-top:8.6pt;width:75.6pt;height:9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" strokecolor="#f90"/>
                  </w:pict>
                </mc:Fallback>
              </mc:AlternateContent>
            </w: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165100</wp:posOffset>
                      </wp:positionV>
                      <wp:extent cx="4593590" cy="1189990"/>
                      <wp:effectExtent l="1270" t="3175" r="0" b="0"/>
                      <wp:wrapNone/>
                      <wp:docPr id="344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AB5" w:rsidRPr="001F72FB" w:rsidRDefault="00C03FEE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take medication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(Crushed tablets, injections, syrup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Do I need 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my own cup, spoon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="00DD3AB5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</w:p>
                                <w:p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75" type="#_x0000_t202" style="position:absolute;margin-left:106.6pt;margin-top:13pt;width:361.7pt;height:93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" stroked="f" strokecolor="#f90">
                      <v:textbox>
                        <w:txbxContent>
                          <w:p w:rsidR="00DD3AB5" w:rsidRPr="001F72FB" w:rsidRDefault="00C03FEE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take medication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(Crushed tablets, injections, syrup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 I need 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my own cup, spoon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DD3AB5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36830</wp:posOffset>
                  </wp:positionV>
                  <wp:extent cx="798195" cy="730885"/>
                  <wp:effectExtent l="0" t="0" r="1905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BA7BE2" w:rsidRPr="006A137C" w:rsidRDefault="00BA7BE2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DD3AB5" w:rsidTr="006A137C">
        <w:tc>
          <w:tcPr>
            <w:tcW w:w="9854" w:type="dxa"/>
            <w:shd w:val="clear" w:color="auto" w:fill="FFDBA7"/>
          </w:tcPr>
          <w:p w:rsidR="00DD3AB5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-1490980</wp:posOffset>
                      </wp:positionV>
                      <wp:extent cx="1717040" cy="4804410"/>
                      <wp:effectExtent l="10160" t="5080" r="5080" b="11430"/>
                      <wp:wrapNone/>
                      <wp:docPr id="343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1704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0" o:spid="_x0000_s1026" style="position:absolute;margin-left:221.35pt;margin-top:-117.4pt;width:135.2pt;height:378.3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" strokecolor="#f90"/>
                  </w:pict>
                </mc:Fallback>
              </mc:AlternateContent>
            </w: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47625</wp:posOffset>
                      </wp:positionV>
                      <wp:extent cx="4593590" cy="1488440"/>
                      <wp:effectExtent l="0" t="0" r="1270" b="0"/>
                      <wp:wrapNone/>
                      <wp:docPr id="342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48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AB5" w:rsidRPr="00CA57D6" w:rsidRDefault="00C03FEE" w:rsidP="00DD3AB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How do you know 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that 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 am in pain</w:t>
                                  </w:r>
                                  <w:r w:rsidR="00DD3AB5"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DD3AB5"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76" type="#_x0000_t202" style="position:absolute;margin-left:107.7pt;margin-top:3.75pt;width:361.7pt;height:11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" stroked="f" strokecolor="#f90">
                      <v:textbox>
                        <w:txbxContent>
                          <w:p w:rsidR="00DD3AB5" w:rsidRPr="00CA57D6" w:rsidRDefault="00C03FEE" w:rsidP="00DD3A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How do you know 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am in pain</w:t>
                            </w:r>
                            <w:r w:rsidR="00DD3AB5"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D3AB5"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52705</wp:posOffset>
                      </wp:positionV>
                      <wp:extent cx="960120" cy="1149350"/>
                      <wp:effectExtent l="9525" t="5080" r="11430" b="7620"/>
                      <wp:wrapNone/>
                      <wp:docPr id="34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149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7" o:spid="_x0000_s1026" style="position:absolute;margin-left:9pt;margin-top:4.15pt;width:75.6pt;height:9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" strokecolor="#f90"/>
                  </w:pict>
                </mc:Fallback>
              </mc:AlternateContent>
            </w: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103505</wp:posOffset>
                  </wp:positionV>
                  <wp:extent cx="798195" cy="708025"/>
                  <wp:effectExtent l="0" t="0" r="1905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3AB5" w:rsidTr="006A137C">
        <w:tc>
          <w:tcPr>
            <w:tcW w:w="9854" w:type="dxa"/>
            <w:shd w:val="clear" w:color="auto" w:fill="FFDBA7"/>
          </w:tcPr>
          <w:p w:rsidR="00DD3AB5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72390</wp:posOffset>
                      </wp:positionV>
                      <wp:extent cx="4593590" cy="1428115"/>
                      <wp:effectExtent l="1270" t="0" r="0" b="4445"/>
                      <wp:wrapNone/>
                      <wp:docPr id="340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FEE" w:rsidRPr="00CA57D6" w:rsidRDefault="00C03FEE" w:rsidP="00C03FE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Moving around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/ Mobility needs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(Posture in bed, walking aids)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C03FEE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03FEE" w:rsidRPr="00A16A24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77" type="#_x0000_t202" style="position:absolute;margin-left:106.6pt;margin-top:5.7pt;width:361.7pt;height:112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" stroked="f" strokecolor="#f90">
                      <v:textbox>
                        <w:txbxContent>
                          <w:p w:rsidR="00C03FEE" w:rsidRPr="00CA57D6" w:rsidRDefault="00C03FEE" w:rsidP="00C03F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Moving around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/ Mobility needs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(Posture in bed, walking aids)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C03FEE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3FEE" w:rsidRPr="00A16A24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-1578610</wp:posOffset>
                      </wp:positionV>
                      <wp:extent cx="1603375" cy="4804410"/>
                      <wp:effectExtent l="13335" t="12065" r="11430" b="13335"/>
                      <wp:wrapNone/>
                      <wp:docPr id="339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0337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2" o:spid="_x0000_s1026" style="position:absolute;margin-left:224.55pt;margin-top:-124.3pt;width:126.25pt;height:378.3pt;rotation:9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960120" cy="1382395"/>
                      <wp:effectExtent l="7620" t="5080" r="13335" b="12700"/>
                      <wp:wrapNone/>
                      <wp:docPr id="33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382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8" o:spid="_x0000_s1026" style="position:absolute;margin-left:8.85pt;margin-top:3.4pt;width:75.6pt;height:10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" strokecolor="#f90"/>
                  </w:pict>
                </mc:Fallback>
              </mc:AlternateContent>
            </w: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51435</wp:posOffset>
                  </wp:positionV>
                  <wp:extent cx="571500" cy="471170"/>
                  <wp:effectExtent l="0" t="0" r="0" b="508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147320</wp:posOffset>
                  </wp:positionV>
                  <wp:extent cx="572770" cy="757555"/>
                  <wp:effectExtent l="0" t="0" r="0" b="4445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8" r="19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BA7BE2" w:rsidRPr="006A137C" w:rsidRDefault="00BA7BE2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DD3AB5" w:rsidTr="006A137C">
        <w:tc>
          <w:tcPr>
            <w:tcW w:w="9854" w:type="dxa"/>
            <w:shd w:val="clear" w:color="auto" w:fill="FFDBA7"/>
          </w:tcPr>
          <w:p w:rsidR="00DD3AB5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-1570990</wp:posOffset>
                      </wp:positionV>
                      <wp:extent cx="1529080" cy="4804410"/>
                      <wp:effectExtent l="10160" t="9525" r="5080" b="13970"/>
                      <wp:wrapNone/>
                      <wp:docPr id="337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908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4" o:spid="_x0000_s1026" style="position:absolute;margin-left:228.75pt;margin-top:-123.7pt;width:120.4pt;height:378.3pt;rotation: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" strokecolor="#f90"/>
                  </w:pict>
                </mc:Fallback>
              </mc:AlternateContent>
            </w: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-10795</wp:posOffset>
                      </wp:positionV>
                      <wp:extent cx="4593590" cy="1375410"/>
                      <wp:effectExtent l="0" t="0" r="1270" b="0"/>
                      <wp:wrapNone/>
                      <wp:docPr id="33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37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FEE" w:rsidRPr="00CA57D6" w:rsidRDefault="00C03FEE" w:rsidP="00C03FE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Person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al Care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(Dressing, washing, brushing teeth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C03FEE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03FEE" w:rsidRPr="00A16A24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78" type="#_x0000_t202" style="position:absolute;margin-left:107.7pt;margin-top:-.85pt;width:361.7pt;height:108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" stroked="f" strokecolor="#f90">
                      <v:textbox>
                        <w:txbxContent>
                          <w:p w:rsidR="00C03FEE" w:rsidRPr="00CA57D6" w:rsidRDefault="00C03FEE" w:rsidP="00C03F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 Care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(Dressing, washing, brushing teeth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DB6B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03FEE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3FEE" w:rsidRPr="00A16A24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-10795</wp:posOffset>
                      </wp:positionV>
                      <wp:extent cx="960120" cy="1261110"/>
                      <wp:effectExtent l="13335" t="8255" r="7620" b="6985"/>
                      <wp:wrapNone/>
                      <wp:docPr id="329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261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9" o:spid="_x0000_s1026" style="position:absolute;margin-left:8.55pt;margin-top:-.85pt;width:75.6pt;height:9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" strokecolor="#f90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-6985</wp:posOffset>
                  </wp:positionV>
                  <wp:extent cx="400685" cy="692150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42" r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153035</wp:posOffset>
                  </wp:positionV>
                  <wp:extent cx="571500" cy="487045"/>
                  <wp:effectExtent l="0" t="0" r="0" b="8255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3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61717C" w:rsidRPr="00DD3AB5" w:rsidRDefault="0061717C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E3AB"/>
        <w:tblLook w:val="01E0" w:firstRow="1" w:lastRow="1" w:firstColumn="1" w:lastColumn="1" w:noHBand="0" w:noVBand="0"/>
      </w:tblPr>
      <w:tblGrid>
        <w:gridCol w:w="9854"/>
      </w:tblGrid>
      <w:tr w:rsidR="00DD3AB5" w:rsidTr="006A137C">
        <w:tc>
          <w:tcPr>
            <w:tcW w:w="9854" w:type="dxa"/>
            <w:shd w:val="clear" w:color="auto" w:fill="FFE3AB"/>
          </w:tcPr>
          <w:p w:rsidR="00DD3AB5" w:rsidRPr="006A137C" w:rsidRDefault="008A28CD" w:rsidP="009A297A">
            <w:pPr>
              <w:rPr>
                <w:rFonts w:ascii="Arial" w:hAnsi="Arial" w:cs="Arial"/>
                <w:color w:val="FFFFFF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-2312670</wp:posOffset>
                      </wp:positionV>
                      <wp:extent cx="391160" cy="5031105"/>
                      <wp:effectExtent l="9525" t="7620" r="7620" b="10795"/>
                      <wp:wrapNone/>
                      <wp:docPr id="328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2" o:spid="_x0000_s1026" style="position:absolute;margin-left:263.7pt;margin-top:-182.1pt;width:30.8pt;height:396.15pt;rotation: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" strokecolor="#f90"/>
                  </w:pict>
                </mc:Fallback>
              </mc:AlternateContent>
            </w:r>
          </w:p>
          <w:p w:rsidR="00DD3AB5" w:rsidRPr="006A137C" w:rsidRDefault="008A28CD" w:rsidP="009A297A">
            <w:pPr>
              <w:rPr>
                <w:rFonts w:ascii="Arial" w:hAnsi="Arial" w:cs="Arial"/>
                <w:color w:val="FFFFFF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12700</wp:posOffset>
                      </wp:positionV>
                      <wp:extent cx="4810125" cy="274955"/>
                      <wp:effectExtent l="0" t="3175" r="1905" b="0"/>
                      <wp:wrapNone/>
                      <wp:docPr id="327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AB5" w:rsidRPr="002E5FEE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" o:spid="_x0000_s1079" type="#_x0000_t202" style="position:absolute;margin-left:89.85pt;margin-top:1pt;width:378.75pt;height:21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" stroked="f">
                      <v:textbox>
                        <w:txbxContent>
                          <w:p w:rsidR="00DD3AB5" w:rsidRPr="002E5FEE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3AB5" w:rsidRPr="006A137C" w:rsidRDefault="00DD3AB5" w:rsidP="009A297A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DD3AB5" w:rsidRPr="006A137C" w:rsidRDefault="00DD3AB5" w:rsidP="009A297A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</w:p>
          <w:p w:rsidR="00BA7BE2" w:rsidRPr="006A137C" w:rsidRDefault="00BA7BE2" w:rsidP="009A297A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</w:p>
        </w:tc>
      </w:tr>
    </w:tbl>
    <w:p w:rsidR="0061717C" w:rsidRDefault="0061717C" w:rsidP="00AD6D33">
      <w:pPr>
        <w:rPr>
          <w:rFonts w:ascii="Arial" w:hAnsi="Arial" w:cs="Arial"/>
        </w:rPr>
      </w:pPr>
    </w:p>
    <w:p w:rsidR="00BA7BE2" w:rsidRPr="00BA7BE2" w:rsidRDefault="00BA7BE2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DAA3"/>
        <w:tblLook w:val="01E0" w:firstRow="1" w:lastRow="1" w:firstColumn="1" w:lastColumn="1" w:noHBand="0" w:noVBand="0"/>
      </w:tblPr>
      <w:tblGrid>
        <w:gridCol w:w="9854"/>
      </w:tblGrid>
      <w:tr w:rsidR="00EE3861" w:rsidTr="006A137C">
        <w:tc>
          <w:tcPr>
            <w:tcW w:w="9854" w:type="dxa"/>
            <w:shd w:val="clear" w:color="auto" w:fill="FE7F00"/>
          </w:tcPr>
          <w:p w:rsidR="00EE3861" w:rsidRPr="006A137C" w:rsidRDefault="004F1917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Things that are important to me</w:t>
            </w:r>
          </w:p>
        </w:tc>
      </w:tr>
      <w:tr w:rsidR="00EE3861" w:rsidTr="006A137C">
        <w:tc>
          <w:tcPr>
            <w:tcW w:w="9854" w:type="dxa"/>
            <w:shd w:val="clear" w:color="auto" w:fill="FFDAA3"/>
          </w:tcPr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62230</wp:posOffset>
                      </wp:positionV>
                      <wp:extent cx="960120" cy="1028700"/>
                      <wp:effectExtent l="7620" t="5080" r="13335" b="13970"/>
                      <wp:wrapNone/>
                      <wp:docPr id="32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5" o:spid="_x0000_s1026" style="position:absolute;margin-left:8.85pt;margin-top:4.9pt;width:75.6pt;height:8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-1741805</wp:posOffset>
                      </wp:positionV>
                      <wp:extent cx="1195705" cy="4804410"/>
                      <wp:effectExtent l="7620" t="5080" r="7620" b="8890"/>
                      <wp:wrapNone/>
                      <wp:docPr id="325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7" o:spid="_x0000_s1026" style="position:absolute;margin-left:240.9pt;margin-top:-137.15pt;width:94.15pt;height:378.3pt;rotation: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100330</wp:posOffset>
                      </wp:positionV>
                      <wp:extent cx="4593590" cy="1016635"/>
                      <wp:effectExtent l="1270" t="0" r="0" b="0"/>
                      <wp:wrapNone/>
                      <wp:docPr id="324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eeing/ hearing</w:t>
                                  </w:r>
                                  <w:r w:rsidR="008C612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roblems with sight or hearing)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80" type="#_x0000_t202" style="position:absolute;margin-left:106.6pt;margin-top:7.9pt;width:361.7pt;height:80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" stroked="f">
                      <v:textbox>
                        <w:txbxContent>
                          <w:p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eeing/ hearing</w:t>
                            </w:r>
                            <w:r w:rsidR="008C61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roblems with sight or hearing)</w:t>
                            </w:r>
                            <w:r w:rsidR="00DB6B3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1270</wp:posOffset>
                  </wp:positionV>
                  <wp:extent cx="842010" cy="717550"/>
                  <wp:effectExtent l="0" t="0" r="0" b="635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EE3861" w:rsidTr="006A137C">
        <w:tc>
          <w:tcPr>
            <w:tcW w:w="9854" w:type="dxa"/>
            <w:shd w:val="clear" w:color="auto" w:fill="FFDAA3"/>
          </w:tcPr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135890</wp:posOffset>
                      </wp:positionV>
                      <wp:extent cx="960120" cy="1028700"/>
                      <wp:effectExtent l="9525" t="12065" r="11430" b="6985"/>
                      <wp:wrapNone/>
                      <wp:docPr id="323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6" o:spid="_x0000_s1026" style="position:absolute;margin-left:9pt;margin-top:10.7pt;width:75.6pt;height:8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163195</wp:posOffset>
                      </wp:positionV>
                      <wp:extent cx="4593590" cy="1016635"/>
                      <wp:effectExtent l="3175" t="1270" r="3810" b="127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eat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(Food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up, risk of choking,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need help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81" type="#_x0000_t202" style="position:absolute;margin-left:112pt;margin-top:12.85pt;width:361.7pt;height:80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hMiQIAABw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" stroked="f">
                      <v:textbox>
                        <w:txbxContent>
                          <w:p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eat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(Food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up, risk of choking,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need help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-1670050</wp:posOffset>
                      </wp:positionV>
                      <wp:extent cx="1195705" cy="4804410"/>
                      <wp:effectExtent l="11430" t="10160" r="13335" b="13335"/>
                      <wp:wrapNone/>
                      <wp:docPr id="321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1" o:spid="_x0000_s1026" style="position:absolute;margin-left:246.45pt;margin-top:-131.5pt;width:94.15pt;height:378.3pt;rotation:9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" strokecolor="#f90"/>
                  </w:pict>
                </mc:Fallback>
              </mc:AlternateContent>
            </w:r>
          </w:p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125095</wp:posOffset>
                  </wp:positionV>
                  <wp:extent cx="828675" cy="801370"/>
                  <wp:effectExtent l="0" t="0" r="9525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</w:tc>
      </w:tr>
      <w:tr w:rsidR="00EE3861" w:rsidTr="006A137C">
        <w:tc>
          <w:tcPr>
            <w:tcW w:w="9854" w:type="dxa"/>
            <w:shd w:val="clear" w:color="auto" w:fill="FFDAA3"/>
          </w:tcPr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86360</wp:posOffset>
                      </wp:positionV>
                      <wp:extent cx="960120" cy="1028700"/>
                      <wp:effectExtent l="9525" t="10160" r="11430" b="8890"/>
                      <wp:wrapNone/>
                      <wp:docPr id="320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7" o:spid="_x0000_s1026" style="position:absolute;margin-left:9pt;margin-top:6.8pt;width:75.6pt;height:8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-1751965</wp:posOffset>
                      </wp:positionV>
                      <wp:extent cx="1195705" cy="4804410"/>
                      <wp:effectExtent l="6350" t="13970" r="8890" b="9525"/>
                      <wp:wrapNone/>
                      <wp:docPr id="31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3" o:spid="_x0000_s1026" style="position:absolute;margin-left:242.3pt;margin-top:-137.95pt;width:94.15pt;height:378.3pt;rotation:9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86360</wp:posOffset>
                      </wp:positionV>
                      <wp:extent cx="4593590" cy="1016635"/>
                      <wp:effectExtent l="0" t="635" r="0" b="1905"/>
                      <wp:wrapNone/>
                      <wp:docPr id="30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drink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(For example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small amounts, thickened fluids)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82" type="#_x0000_t202" style="position:absolute;margin-left:108pt;margin-top:6.8pt;width:361.7pt;height:80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" stroked="f">
                      <v:textbox>
                        <w:txbxContent>
                          <w:p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drink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(For example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small amounts, thickened fluids)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77470</wp:posOffset>
                  </wp:positionV>
                  <wp:extent cx="800100" cy="764540"/>
                  <wp:effectExtent l="0" t="0" r="0" b="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5" r="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EE3861" w:rsidTr="006A137C">
        <w:tc>
          <w:tcPr>
            <w:tcW w:w="9854" w:type="dxa"/>
            <w:shd w:val="clear" w:color="auto" w:fill="FFDAA3"/>
          </w:tcPr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154305</wp:posOffset>
                      </wp:positionV>
                      <wp:extent cx="960120" cy="1028700"/>
                      <wp:effectExtent l="9525" t="11430" r="11430" b="7620"/>
                      <wp:wrapNone/>
                      <wp:docPr id="29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8" o:spid="_x0000_s1026" style="position:absolute;margin-left:9pt;margin-top:12.15pt;width:75.6pt;height:8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-1685290</wp:posOffset>
                      </wp:positionV>
                      <wp:extent cx="1195705" cy="4804410"/>
                      <wp:effectExtent l="6350" t="13970" r="8890" b="95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9" o:spid="_x0000_s1026" style="position:absolute;margin-left:242.3pt;margin-top:-132.7pt;width:94.15pt;height:378.3pt;rotation:9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151765</wp:posOffset>
                      </wp:positionV>
                      <wp:extent cx="4593590" cy="1016635"/>
                      <wp:effectExtent l="0" t="0" r="0" b="3175"/>
                      <wp:wrapNone/>
                      <wp:docPr id="27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keep safe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(Bed rails, support with challenging behaviour)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0" o:spid="_x0000_s1083" type="#_x0000_t202" style="position:absolute;margin-left:108pt;margin-top:11.95pt;width:361.7pt;height:80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" stroked="f">
                      <v:textbox>
                        <w:txbxContent>
                          <w:p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keep safe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(Bed rails, support with challenging behaviour)</w:t>
                            </w:r>
                            <w:r w:rsidR="0020220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86995</wp:posOffset>
                  </wp:positionV>
                  <wp:extent cx="696595" cy="767715"/>
                  <wp:effectExtent l="0" t="0" r="8255" b="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2" r="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4F1917" w:rsidRPr="006A137C" w:rsidRDefault="004F1917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EE3861" w:rsidTr="006A137C">
        <w:tc>
          <w:tcPr>
            <w:tcW w:w="9854" w:type="dxa"/>
            <w:shd w:val="clear" w:color="auto" w:fill="FFDAA3"/>
          </w:tcPr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102235</wp:posOffset>
                      </wp:positionV>
                      <wp:extent cx="960120" cy="1028700"/>
                      <wp:effectExtent l="9525" t="6985" r="11430" b="12065"/>
                      <wp:wrapNone/>
                      <wp:docPr id="26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9" o:spid="_x0000_s1026" style="position:absolute;margin-left:9pt;margin-top:8.05pt;width:75.6pt;height:8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-1713230</wp:posOffset>
                      </wp:positionV>
                      <wp:extent cx="1195705" cy="4804410"/>
                      <wp:effectExtent l="7620" t="5080" r="7620" b="8890"/>
                      <wp:wrapNone/>
                      <wp:docPr id="2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5" o:spid="_x0000_s1026" style="position:absolute;margin-left:240.9pt;margin-top:-134.9pt;width:94.15pt;height:378.3pt;rotation:9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131445</wp:posOffset>
                      </wp:positionV>
                      <wp:extent cx="4593590" cy="1016635"/>
                      <wp:effectExtent l="1270" t="0" r="0" b="4445"/>
                      <wp:wrapNone/>
                      <wp:docPr id="24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BFC" w:rsidRPr="00E76BFC" w:rsidRDefault="001174C6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use the toilet</w:t>
                                  </w:r>
                                  <w:r w:rsidR="008C612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ontinence aids, help to get to the toilet)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84" type="#_x0000_t202" style="position:absolute;margin-left:106.6pt;margin-top:10.35pt;width:361.7pt;height:80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E5iQIAABs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" stroked="f">
                      <v:textbox>
                        <w:txbxContent>
                          <w:p w:rsidR="00E76BFC" w:rsidRPr="00E76BFC" w:rsidRDefault="001174C6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use the toilet</w:t>
                            </w:r>
                            <w:r w:rsidR="008C61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ontinence aids, help to get to the toilet)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102235</wp:posOffset>
                  </wp:positionV>
                  <wp:extent cx="802005" cy="755650"/>
                  <wp:effectExtent l="0" t="0" r="0" b="6350"/>
                  <wp:wrapNone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EE3861">
            <w:pPr>
              <w:rPr>
                <w:rFonts w:ascii="Arial" w:hAnsi="Arial" w:cs="Arial"/>
                <w:color w:val="FFFFFF"/>
              </w:rPr>
            </w:pPr>
          </w:p>
        </w:tc>
      </w:tr>
      <w:tr w:rsidR="00EE3861" w:rsidTr="006A137C">
        <w:tc>
          <w:tcPr>
            <w:tcW w:w="9854" w:type="dxa"/>
            <w:shd w:val="clear" w:color="auto" w:fill="FFDAA3"/>
          </w:tcPr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167005</wp:posOffset>
                      </wp:positionV>
                      <wp:extent cx="960120" cy="1028700"/>
                      <wp:effectExtent l="9525" t="5080" r="11430" b="13970"/>
                      <wp:wrapNone/>
                      <wp:docPr id="23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0" o:spid="_x0000_s1026" style="position:absolute;margin-left:9pt;margin-top:13.15pt;width:75.6pt;height:8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-1675765</wp:posOffset>
                      </wp:positionV>
                      <wp:extent cx="1195705" cy="4804410"/>
                      <wp:effectExtent l="6350" t="13970" r="8890" b="9525"/>
                      <wp:wrapNone/>
                      <wp:docPr id="22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3" o:spid="_x0000_s1026" style="position:absolute;margin-left:242.3pt;margin-top:-131.95pt;width:94.15pt;height:378.3pt;rotation: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167005</wp:posOffset>
                      </wp:positionV>
                      <wp:extent cx="4593590" cy="1016635"/>
                      <wp:effectExtent l="0" t="0" r="0" b="0"/>
                      <wp:wrapNone/>
                      <wp:docPr id="21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leeping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(Sleep pattern/ routine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/ comfort items used e.g. own blanket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85" type="#_x0000_t202" style="position:absolute;margin-left:108pt;margin-top:13.15pt;width:361.7pt;height:80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yyiQIAABs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" stroked="f">
                      <v:textbox>
                        <w:txbxContent>
                          <w:p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leeping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(Sleep pattern/ routine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 comfort items used e.g. own blanket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0220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106045</wp:posOffset>
                  </wp:positionV>
                  <wp:extent cx="802005" cy="802005"/>
                  <wp:effectExtent l="0" t="0" r="0" b="0"/>
                  <wp:wrapNone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4F1917" w:rsidRPr="006A137C" w:rsidRDefault="004F1917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:rsidR="00EE3861" w:rsidRPr="00EE3861" w:rsidRDefault="00EE3861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D89F"/>
        <w:tblLook w:val="01E0" w:firstRow="1" w:lastRow="1" w:firstColumn="1" w:lastColumn="1" w:noHBand="0" w:noVBand="0"/>
      </w:tblPr>
      <w:tblGrid>
        <w:gridCol w:w="9854"/>
      </w:tblGrid>
      <w:tr w:rsidR="00EE3861" w:rsidRPr="006A137C" w:rsidTr="006A137C">
        <w:tc>
          <w:tcPr>
            <w:tcW w:w="9854" w:type="dxa"/>
            <w:shd w:val="clear" w:color="auto" w:fill="FFD89F"/>
          </w:tcPr>
          <w:p w:rsidR="00EE3861" w:rsidRPr="006A137C" w:rsidRDefault="008A28CD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-2235200</wp:posOffset>
                      </wp:positionV>
                      <wp:extent cx="391160" cy="5031105"/>
                      <wp:effectExtent l="9525" t="8890" r="7620" b="9525"/>
                      <wp:wrapNone/>
                      <wp:docPr id="20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7" o:spid="_x0000_s1026" style="position:absolute;margin-left:263.7pt;margin-top:-176pt;width:30.8pt;height:396.15pt;rotation:9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" strokecolor="#f90"/>
                  </w:pict>
                </mc:Fallback>
              </mc:AlternateContent>
            </w:r>
          </w:p>
          <w:p w:rsidR="00EE3861" w:rsidRPr="006A137C" w:rsidRDefault="008A28CD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4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47625</wp:posOffset>
                      </wp:positionV>
                      <wp:extent cx="4810125" cy="274955"/>
                      <wp:effectExtent l="0" t="0" r="1905" b="1270"/>
                      <wp:wrapNone/>
                      <wp:docPr id="19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61" w:rsidRPr="002E5FEE" w:rsidRDefault="00EE3861" w:rsidP="00EE38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:rsidR="00EE3861" w:rsidRDefault="00EE3861" w:rsidP="00EE38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E3861" w:rsidRPr="00A16A24" w:rsidRDefault="00EE3861" w:rsidP="00EE38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86" type="#_x0000_t202" style="position:absolute;margin-left:89.85pt;margin-top:3.75pt;width:378.75pt;height:21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SyhgIAABo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" stroked="f">
                      <v:textbox>
                        <w:txbxContent>
                          <w:p w:rsidR="00EE3861" w:rsidRPr="002E5FEE" w:rsidRDefault="00EE3861" w:rsidP="00EE38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EE3861" w:rsidRDefault="00EE3861" w:rsidP="00EE38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3861" w:rsidRPr="00A16A24" w:rsidRDefault="00EE3861" w:rsidP="00EE38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861" w:rsidRPr="006A137C" w:rsidRDefault="00EE3861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  <w:p w:rsidR="00EE3861" w:rsidRPr="006A137C" w:rsidRDefault="00EE3861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  <w:p w:rsidR="00EE3861" w:rsidRPr="006A137C" w:rsidRDefault="00EE3861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</w:tc>
      </w:tr>
    </w:tbl>
    <w:p w:rsidR="0061717C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clear" w:color="auto" w:fill="FF7C80"/>
        <w:tblLook w:val="01E0" w:firstRow="1" w:lastRow="1" w:firstColumn="1" w:lastColumn="1" w:noHBand="0" w:noVBand="0"/>
      </w:tblPr>
      <w:tblGrid>
        <w:gridCol w:w="9854"/>
      </w:tblGrid>
      <w:tr w:rsidR="004F1917" w:rsidTr="006A137C">
        <w:tc>
          <w:tcPr>
            <w:tcW w:w="9854" w:type="dxa"/>
            <w:shd w:val="clear" w:color="auto" w:fill="008000"/>
          </w:tcPr>
          <w:p w:rsidR="004F1917" w:rsidRPr="006A137C" w:rsidRDefault="004F1917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My likes and dislikes</w:t>
            </w:r>
          </w:p>
        </w:tc>
      </w:tr>
      <w:tr w:rsidR="004F1917" w:rsidTr="006A137C">
        <w:tc>
          <w:tcPr>
            <w:tcW w:w="9854" w:type="dxa"/>
            <w:shd w:val="clear" w:color="auto" w:fill="CCFFCC"/>
          </w:tcPr>
          <w:p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-2411730</wp:posOffset>
                      </wp:positionV>
                      <wp:extent cx="897890" cy="5852795"/>
                      <wp:effectExtent l="6985" t="8890" r="7620" b="7620"/>
                      <wp:wrapNone/>
                      <wp:docPr id="18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97890" cy="5852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3" o:spid="_x0000_s1026" style="position:absolute;margin-left:203.9pt;margin-top:-189.9pt;width:70.7pt;height:460.85pt;rotation:9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-2120265</wp:posOffset>
                      </wp:positionV>
                      <wp:extent cx="391160" cy="4804410"/>
                      <wp:effectExtent l="8890" t="10160" r="6350" b="8255"/>
                      <wp:wrapNone/>
                      <wp:docPr id="17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9" o:spid="_x0000_s1026" style="position:absolute;margin-left:229.2pt;margin-top:-166.95pt;width:30.8pt;height:378.3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172085</wp:posOffset>
                      </wp:positionV>
                      <wp:extent cx="4593590" cy="274955"/>
                      <wp:effectExtent l="4445" t="635" r="2540" b="635"/>
                      <wp:wrapNone/>
                      <wp:docPr id="1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FB" w:rsidRDefault="001F72FB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F72FB" w:rsidRDefault="001F72FB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F72FB" w:rsidRPr="00A16A24" w:rsidRDefault="001F72FB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87" type="#_x0000_t202" style="position:absolute;margin-left:63.35pt;margin-top:13.55pt;width:361.7pt;height:21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iHiA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" stroked="f">
                      <v:textbox>
                        <w:txbxContent>
                          <w:p w:rsidR="001F72FB" w:rsidRDefault="001F72FB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2FB" w:rsidRDefault="001F72FB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2FB" w:rsidRPr="00A16A24" w:rsidRDefault="001F72FB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-3175</wp:posOffset>
                      </wp:positionV>
                      <wp:extent cx="5596255" cy="711835"/>
                      <wp:effectExtent l="4445" t="0" r="0" b="0"/>
                      <wp:wrapNone/>
                      <wp:docPr id="15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625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917" w:rsidRDefault="00B645AE" w:rsidP="000919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Likes: for example – what makes me happy, things I like to do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such as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watching TV, reading, music, routines.</w:t>
                                  </w:r>
                                </w:p>
                                <w:p w:rsidR="00B645AE" w:rsidRDefault="00B645AE" w:rsidP="000919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5AE" w:rsidRPr="00B645AE" w:rsidRDefault="00B645AE" w:rsidP="000919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Dislikes: for example – don’t shout, food I don’t like,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being touched</w:t>
                                  </w:r>
                                </w:p>
                                <w:p w:rsidR="004F1917" w:rsidRDefault="004F1917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F1917" w:rsidRPr="00A16A24" w:rsidRDefault="004F1917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088" type="#_x0000_t202" style="position:absolute;margin-left:18.35pt;margin-top:-.25pt;width:440.65pt;height:56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uliAIAABo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" stroked="f">
                      <v:textbox>
                        <w:txbxContent>
                          <w:p w:rsidR="004F1917" w:rsidRDefault="00B645AE" w:rsidP="000919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Likes: for example – what makes me happy, things I like to do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such 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watching TV, reading, music, routines.</w:t>
                            </w:r>
                          </w:p>
                          <w:p w:rsidR="00B645AE" w:rsidRDefault="00B645AE" w:rsidP="000919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5AE" w:rsidRPr="00B645AE" w:rsidRDefault="00B645AE" w:rsidP="000919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Dislikes: for example – don’t shout, food I don’t like,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being touched</w:t>
                            </w:r>
                          </w:p>
                          <w:p w:rsidR="004F1917" w:rsidRDefault="004F1917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1917" w:rsidRPr="00A16A24" w:rsidRDefault="004F1917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140970</wp:posOffset>
                  </wp:positionV>
                  <wp:extent cx="1141095" cy="1141095"/>
                  <wp:effectExtent l="0" t="0" r="1905" b="1905"/>
                  <wp:wrapNone/>
                  <wp:docPr id="349" name="Picture 349" descr="MC9004331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MC9004331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140970</wp:posOffset>
                  </wp:positionV>
                  <wp:extent cx="1141095" cy="1141095"/>
                  <wp:effectExtent l="0" t="0" r="1905" b="1905"/>
                  <wp:wrapNone/>
                  <wp:docPr id="347" name="Picture 347" descr="MC9004331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MC9004331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2160905</wp:posOffset>
                      </wp:positionV>
                      <wp:extent cx="7178040" cy="2896235"/>
                      <wp:effectExtent l="6985" t="10795" r="11430" b="12065"/>
                      <wp:wrapNone/>
                      <wp:docPr id="14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78040" cy="289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5" o:spid="_x0000_s1026" style="position:absolute;margin-left:75pt;margin-top:170.15pt;width:565.2pt;height:228.05pt;rotation:9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-2094230</wp:posOffset>
                      </wp:positionH>
                      <wp:positionV relativeFrom="paragraph">
                        <wp:posOffset>2263140</wp:posOffset>
                      </wp:positionV>
                      <wp:extent cx="7231380" cy="2745105"/>
                      <wp:effectExtent l="5715" t="10795" r="11430" b="6350"/>
                      <wp:wrapNone/>
                      <wp:docPr id="1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231380" cy="274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9" o:spid="_x0000_s1026" style="position:absolute;margin-left:-164.9pt;margin-top:178.2pt;width:569.4pt;height:216.15pt;rotation:9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407035</wp:posOffset>
                      </wp:positionV>
                      <wp:extent cx="2659380" cy="6449060"/>
                      <wp:effectExtent l="1905" t="0" r="0" b="1905"/>
                      <wp:wrapNone/>
                      <wp:docPr id="12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644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5AE" w:rsidRPr="00202204" w:rsidRDefault="00B645AE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0220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Things I don’t like</w:t>
                                  </w:r>
                                </w:p>
                                <w:p w:rsidR="00202204" w:rsidRDefault="00202204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5AE" w:rsidRPr="00B645AE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Don’t do this: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:rsidR="00B645AE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645AE" w:rsidRPr="00A16A24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089" type="#_x0000_t202" style="position:absolute;margin-left:253.65pt;margin-top:32.05pt;width:209.4pt;height:507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" stroked="f">
                      <v:textbox>
                        <w:txbxContent>
                          <w:p w:rsidR="00B645AE" w:rsidRPr="00202204" w:rsidRDefault="00B645AE" w:rsidP="004F19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0220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Things I don’t like</w:t>
                            </w:r>
                          </w:p>
                          <w:p w:rsidR="00202204" w:rsidRDefault="00202204" w:rsidP="004F19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5AE" w:rsidRPr="00B645AE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Don’t do this: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B645AE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45AE" w:rsidRPr="00A16A24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394970</wp:posOffset>
                      </wp:positionV>
                      <wp:extent cx="2624455" cy="6497955"/>
                      <wp:effectExtent l="0" t="4445" r="0" b="3175"/>
                      <wp:wrapNone/>
                      <wp:docPr id="11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649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917" w:rsidRPr="00202204" w:rsidRDefault="00B645AE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0220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Things I like</w:t>
                                  </w:r>
                                </w:p>
                                <w:p w:rsidR="00202204" w:rsidRDefault="00202204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5AE" w:rsidRPr="00B645AE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Please do this: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:rsidR="004F1917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F1917" w:rsidRPr="00A16A24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090" type="#_x0000_t202" style="position:absolute;margin-left:18.7pt;margin-top:31.1pt;width:206.65pt;height:511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hbhwIAABs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" stroked="f">
                      <v:textbox>
                        <w:txbxContent>
                          <w:p w:rsidR="004F1917" w:rsidRPr="00202204" w:rsidRDefault="00B645AE" w:rsidP="004F19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0220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Things I like</w:t>
                            </w:r>
                          </w:p>
                          <w:p w:rsidR="00202204" w:rsidRDefault="00202204" w:rsidP="004F19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5AE" w:rsidRPr="00B645AE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do this: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4F1917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1917" w:rsidRPr="00A16A24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27305</wp:posOffset>
                      </wp:positionV>
                      <wp:extent cx="2659380" cy="6515100"/>
                      <wp:effectExtent l="4445" t="0" r="3175" b="1270"/>
                      <wp:wrapNone/>
                      <wp:docPr id="10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651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917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F1917" w:rsidRPr="00A16A24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91" type="#_x0000_t202" style="position:absolute;margin-left:252.35pt;margin-top:2.15pt;width:209.4pt;height:51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PGiQIAABs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" stroked="f">
                      <v:textbox>
                        <w:txbxContent>
                          <w:p w:rsidR="004F1917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1917" w:rsidRPr="00A16A24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</w:tc>
      </w:tr>
    </w:tbl>
    <w:p w:rsidR="004F1917" w:rsidRPr="004F1917" w:rsidRDefault="004F1917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clear" w:color="auto" w:fill="FF7C80"/>
        <w:tblLook w:val="01E0" w:firstRow="1" w:lastRow="1" w:firstColumn="1" w:lastColumn="1" w:noHBand="0" w:noVBand="0"/>
      </w:tblPr>
      <w:tblGrid>
        <w:gridCol w:w="9854"/>
      </w:tblGrid>
      <w:tr w:rsidR="004F1917" w:rsidTr="006A137C">
        <w:tc>
          <w:tcPr>
            <w:tcW w:w="9854" w:type="dxa"/>
            <w:shd w:val="clear" w:color="auto" w:fill="CCFFCC"/>
          </w:tcPr>
          <w:p w:rsidR="004F1917" w:rsidRPr="006A137C" w:rsidRDefault="008A28CD" w:rsidP="00E82F4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-2263775</wp:posOffset>
                      </wp:positionV>
                      <wp:extent cx="391160" cy="5031105"/>
                      <wp:effectExtent l="6350" t="8890" r="10795" b="9525"/>
                      <wp:wrapNone/>
                      <wp:docPr id="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7" o:spid="_x0000_s1026" style="position:absolute;margin-left:264.2pt;margin-top:-178.25pt;width:30.8pt;height:396.15pt;rotation:9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113665</wp:posOffset>
                      </wp:positionV>
                      <wp:extent cx="4810125" cy="274955"/>
                      <wp:effectExtent l="0" t="0" r="0" b="1905"/>
                      <wp:wrapNone/>
                      <wp:docPr id="8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917" w:rsidRPr="002E5FEE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:rsidR="004F1917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F1917" w:rsidRPr="00A16A24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92" type="#_x0000_t202" style="position:absolute;margin-left:90pt;margin-top:8.95pt;width:378.75pt;height:21.6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" stroked="f" strokecolor="green">
                      <v:textbox>
                        <w:txbxContent>
                          <w:p w:rsidR="004F1917" w:rsidRPr="002E5FEE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4F1917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1917" w:rsidRPr="00A16A24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917" w:rsidRPr="006A137C" w:rsidRDefault="004F1917" w:rsidP="00E82F4F">
            <w:pPr>
              <w:rPr>
                <w:rFonts w:ascii="Arial" w:hAnsi="Arial" w:cs="Arial"/>
                <w:color w:val="FFFFFF"/>
              </w:rPr>
            </w:pPr>
          </w:p>
          <w:p w:rsidR="004F1917" w:rsidRPr="006A137C" w:rsidRDefault="004F1917" w:rsidP="00E82F4F">
            <w:pPr>
              <w:rPr>
                <w:rFonts w:ascii="Arial" w:hAnsi="Arial" w:cs="Arial"/>
                <w:color w:val="FFFFFF"/>
              </w:rPr>
            </w:pPr>
          </w:p>
        </w:tc>
      </w:tr>
    </w:tbl>
    <w:p w:rsidR="004F1917" w:rsidRDefault="004F1917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FF7C80"/>
        <w:tblLook w:val="01E0" w:firstRow="1" w:lastRow="1" w:firstColumn="1" w:lastColumn="1" w:noHBand="0" w:noVBand="0"/>
      </w:tblPr>
      <w:tblGrid>
        <w:gridCol w:w="9854"/>
      </w:tblGrid>
      <w:tr w:rsidR="00B645AE" w:rsidTr="006A137C">
        <w:tc>
          <w:tcPr>
            <w:tcW w:w="9854" w:type="dxa"/>
            <w:shd w:val="clear" w:color="auto" w:fill="000080"/>
          </w:tcPr>
          <w:p w:rsidR="00B645AE" w:rsidRPr="006A137C" w:rsidRDefault="007F588A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Notes</w:t>
            </w:r>
          </w:p>
        </w:tc>
      </w:tr>
      <w:tr w:rsidR="00B645AE" w:rsidTr="006A137C">
        <w:tc>
          <w:tcPr>
            <w:tcW w:w="9854" w:type="dxa"/>
            <w:shd w:val="clear" w:color="auto" w:fill="D1D1FF"/>
          </w:tcPr>
          <w:p w:rsidR="00B645AE" w:rsidRPr="006A137C" w:rsidRDefault="008A28CD" w:rsidP="007F588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502285</wp:posOffset>
                      </wp:positionV>
                      <wp:extent cx="6864350" cy="5945505"/>
                      <wp:effectExtent l="7620" t="5080" r="9525" b="7620"/>
                      <wp:wrapNone/>
                      <wp:docPr id="7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64350" cy="5945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0" o:spid="_x0000_s1026" style="position:absolute;margin-left:-27.3pt;margin-top:39.55pt;width:540.5pt;height:468.15pt;rotation:9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" strokecolor="navy"/>
                  </w:pict>
                </mc:Fallback>
              </mc:AlternateContent>
            </w:r>
          </w:p>
          <w:p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8A28CD" w:rsidP="007F588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73025</wp:posOffset>
                      </wp:positionV>
                      <wp:extent cx="5240655" cy="6167120"/>
                      <wp:effectExtent l="0" t="0" r="0" b="0"/>
                      <wp:wrapNone/>
                      <wp:docPr id="6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0655" cy="616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88A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588A" w:rsidRPr="00A16A24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93" type="#_x0000_t202" style="position:absolute;margin-left:36pt;margin-top:5.75pt;width:412.65pt;height:485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" stroked="f" strokecolor="navy">
                      <v:textbox>
                        <w:txbxContent>
                          <w:p w:rsidR="007F588A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588A" w:rsidRPr="00A16A24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8A28CD" w:rsidP="00B645A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-1877695</wp:posOffset>
                      </wp:positionV>
                      <wp:extent cx="2052320" cy="5847080"/>
                      <wp:effectExtent l="10160" t="10160" r="10160" b="13970"/>
                      <wp:wrapNone/>
                      <wp:docPr id="5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52320" cy="5847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2" o:spid="_x0000_s1026" style="position:absolute;margin-left:157.7pt;margin-top:-147.85pt;width:161.6pt;height:460.4pt;rotation:9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" strokecolor="nav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133985</wp:posOffset>
                      </wp:positionV>
                      <wp:extent cx="5598160" cy="1821180"/>
                      <wp:effectExtent l="4445" t="635" r="0" b="0"/>
                      <wp:wrapNone/>
                      <wp:docPr id="4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8160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88A" w:rsidRPr="007F588A" w:rsidRDefault="007F588A" w:rsidP="007F588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F588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Additional Information which may be applicable and helpful for staff</w:t>
                                  </w:r>
                                </w:p>
                                <w:p w:rsidR="007F588A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68"/>
                                    <w:gridCol w:w="4475"/>
                                  </w:tblGrid>
                                  <w:tr w:rsidR="007F588A" w:rsidRPr="006A137C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Catheter size and how often flushed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588A" w:rsidRPr="006A137C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Dressing type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588A" w:rsidRPr="006A137C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Gastrostomy tube type and size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588A" w:rsidRPr="006A137C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NJ/ NGT size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F588A" w:rsidRPr="00A16A24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53" o:spid="_x0000_s1094" type="#_x0000_t202" style="position:absolute;margin-left:18.35pt;margin-top:10.55pt;width:440.8pt;height:143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" stroked="f" strokecolor="navy">
                      <v:textbox>
                        <w:txbxContent>
                          <w:p w:rsidR="007F588A" w:rsidRPr="007F588A" w:rsidRDefault="007F588A" w:rsidP="007F58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58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Additional Information which may be applicable and helpful for staff</w:t>
                            </w:r>
                          </w:p>
                          <w:p w:rsidR="007F588A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  <w:gridCol w:w="4475"/>
                            </w:tblGrid>
                            <w:tr w:rsidR="007F588A" w:rsidRPr="006A137C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Catheter size and how often flushed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88A" w:rsidRPr="006A137C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Dressing type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88A" w:rsidRPr="006A137C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Gastrostomy tube type and size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88A" w:rsidRPr="006A137C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NJ/ NGT size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588A" w:rsidRPr="00A16A24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</w:tc>
      </w:tr>
    </w:tbl>
    <w:p w:rsidR="00B645AE" w:rsidRPr="001F72FB" w:rsidRDefault="00B645AE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FF7C80"/>
        <w:tblLook w:val="01E0" w:firstRow="1" w:lastRow="1" w:firstColumn="1" w:lastColumn="1" w:noHBand="0" w:noVBand="0"/>
      </w:tblPr>
      <w:tblGrid>
        <w:gridCol w:w="9854"/>
      </w:tblGrid>
      <w:tr w:rsidR="007F588A" w:rsidTr="006A137C">
        <w:tc>
          <w:tcPr>
            <w:tcW w:w="9854" w:type="dxa"/>
            <w:shd w:val="clear" w:color="auto" w:fill="000080"/>
          </w:tcPr>
          <w:p w:rsidR="007F588A" w:rsidRPr="006A137C" w:rsidRDefault="007F588A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Useful contacts</w:t>
            </w:r>
          </w:p>
        </w:tc>
      </w:tr>
      <w:tr w:rsidR="007F588A" w:rsidRPr="007F588A" w:rsidTr="00E03882">
        <w:trPr>
          <w:trHeight w:val="9329"/>
        </w:trPr>
        <w:tc>
          <w:tcPr>
            <w:tcW w:w="9854" w:type="dxa"/>
            <w:shd w:val="clear" w:color="auto" w:fill="B9B9FF"/>
          </w:tcPr>
          <w:p w:rsidR="007F588A" w:rsidRPr="006A137C" w:rsidRDefault="008A28CD" w:rsidP="006A137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-236220</wp:posOffset>
                      </wp:positionV>
                      <wp:extent cx="5143500" cy="5945505"/>
                      <wp:effectExtent l="10795" t="12700" r="6350" b="6350"/>
                      <wp:wrapNone/>
                      <wp:docPr id="3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143500" cy="5945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4" o:spid="_x0000_s1026" style="position:absolute;margin-left:39.95pt;margin-top:-18.6pt;width:405pt;height:468.15pt;rotation:9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" strokecolor="navy"/>
                  </w:pict>
                </mc:Fallback>
              </mc:AlternateContent>
            </w:r>
          </w:p>
          <w:p w:rsidR="00674A17" w:rsidRPr="006A137C" w:rsidRDefault="008A28CD" w:rsidP="006A137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126365</wp:posOffset>
                      </wp:positionV>
                      <wp:extent cx="5240655" cy="4467225"/>
                      <wp:effectExtent l="3810" t="2540" r="3810" b="0"/>
                      <wp:wrapNone/>
                      <wp:docPr id="2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0655" cy="446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B36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For sup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</w:rPr>
                                    <w:t>port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further information please contact your local Community </w:t>
                                  </w:r>
                                  <w:r w:rsidRP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Learning Disability </w:t>
                                  </w:r>
                                  <w:r w:rsidR="00CC5B36" w:rsidRP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 w:rsidRP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.  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Advice can be accessed from 9am to 5pm Monday to Friday.</w:t>
                                  </w:r>
                                </w:p>
                                <w:p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North Hampshire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Service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Call;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Winchester (01962) 764560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Basingstoke</w:t>
                                  </w:r>
                                  <w:r w:rsidR="007E262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(01256) 776151</w:t>
                                  </w:r>
                                </w:p>
                                <w:p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Southampton City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Team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Call;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(0238</w:t>
                                  </w:r>
                                  <w:r w:rsidR="00373C73">
                                    <w:rPr>
                                      <w:rFonts w:ascii="Arial" w:hAnsi="Arial" w:cs="Arial"/>
                                      <w:b/>
                                    </w:rPr>
                                    <w:t>2) 310300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</w:t>
                                  </w:r>
                                </w:p>
                                <w:p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West Hampshire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Service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</w:t>
                                  </w:r>
                                  <w:r w:rsidR="00E5525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ll; </w:t>
                                  </w:r>
                                  <w:r w:rsidR="00E55254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 xml:space="preserve">New Forest (02380)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383444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Eastleigh (01329) 316226</w:t>
                                  </w:r>
                                </w:p>
                                <w:p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East Hampshire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Service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Call;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Fareham &amp; Gosport (01329) 316350</w:t>
                                  </w:r>
                                </w:p>
                                <w:p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Havant &amp; East Hants Base (02392</w:t>
                                  </w:r>
                                  <w:r w:rsidR="00B068EB">
                                    <w:rPr>
                                      <w:rFonts w:ascii="Arial" w:hAnsi="Arial" w:cs="Arial"/>
                                      <w:b/>
                                    </w:rPr>
                                    <w:t>) 441417</w:t>
                                  </w:r>
                                </w:p>
                                <w:p w:rsidR="00215804" w:rsidRDefault="00215804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215804" w:rsidRDefault="00215804" w:rsidP="00215804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</w:p>
                                <w:p w:rsidR="00437A25" w:rsidRPr="00215804" w:rsidRDefault="00437A25" w:rsidP="00215804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74A17" w:rsidRPr="00A16A24" w:rsidRDefault="00674A17" w:rsidP="00674A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95" type="#_x0000_t202" style="position:absolute;margin-left:35.55pt;margin-top:9.95pt;width:412.65pt;height:35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" stroked="f" strokecolor="navy">
                      <v:textbox>
                        <w:txbxContent>
                          <w:p w:rsidR="00CC5B36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sup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</w:rPr>
                              <w:t>port 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further information please contact your local Community </w:t>
                            </w:r>
                            <w:r w:rsidRP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Learning Disability </w:t>
                            </w:r>
                            <w:r w:rsidR="00CC5B36" w:rsidRP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 w:rsidRP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Team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 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Advice can be accessed from 9am to 5pm Monday to Friday.</w:t>
                            </w:r>
                          </w:p>
                          <w:p w:rsidR="00437A25" w:rsidRDefault="00437A25" w:rsidP="00437A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North Hampshire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Service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Call;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Winchester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(01962) 764560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Basingstoke</w:t>
                              </w:r>
                            </w:smartTag>
                            <w:r w:rsidR="007E2627">
                              <w:rPr>
                                <w:rFonts w:ascii="Arial" w:hAnsi="Arial" w:cs="Arial"/>
                                <w:b/>
                              </w:rPr>
                              <w:t xml:space="preserve"> (01256) 776151</w:t>
                            </w:r>
                          </w:p>
                          <w:p w:rsidR="00437A25" w:rsidRDefault="00437A25" w:rsidP="00437A25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____________________________________________________________________________</w:t>
                            </w:r>
                          </w:p>
                          <w:p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Southampton City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Team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Call;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(0238</w:t>
                            </w:r>
                            <w:r w:rsidR="00373C73">
                              <w:rPr>
                                <w:rFonts w:ascii="Arial" w:hAnsi="Arial" w:cs="Arial"/>
                                <w:b/>
                              </w:rPr>
                              <w:t>2) 310300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</w:t>
                            </w:r>
                          </w:p>
                          <w:p w:rsidR="00437A25" w:rsidRDefault="00437A25" w:rsidP="00437A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West Hampshire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Service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</w:t>
                            </w:r>
                            <w:r w:rsidR="00E55254">
                              <w:rPr>
                                <w:rFonts w:ascii="Arial" w:hAnsi="Arial" w:cs="Arial"/>
                                <w:b/>
                              </w:rPr>
                              <w:t xml:space="preserve">ll; </w:t>
                            </w:r>
                            <w:r w:rsidR="00E55254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New Forest (02380)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383444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Eastleigh (01329) 316226</w:t>
                            </w:r>
                          </w:p>
                          <w:p w:rsidR="00437A25" w:rsidRDefault="00437A25" w:rsidP="00437A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</w:p>
                          <w:p w:rsidR="00437A25" w:rsidRDefault="00437A25" w:rsidP="00437A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East Hampshire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Service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Call;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Fareham &amp; Gosport (01329) 316350</w:t>
                            </w:r>
                          </w:p>
                          <w:p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Havant &amp; East Hants Base (02392</w:t>
                            </w:r>
                            <w:r w:rsidR="00B068EB">
                              <w:rPr>
                                <w:rFonts w:ascii="Arial" w:hAnsi="Arial" w:cs="Arial"/>
                                <w:b/>
                              </w:rPr>
                              <w:t>) 441417</w:t>
                            </w:r>
                          </w:p>
                          <w:p w:rsidR="00215804" w:rsidRDefault="00215804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5804" w:rsidRDefault="00215804" w:rsidP="00215804">
                            <w:pPr>
                              <w:spacing w:after="60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  <w:p w:rsidR="00437A25" w:rsidRPr="00215804" w:rsidRDefault="00437A25" w:rsidP="00215804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74A17" w:rsidRPr="00A16A24" w:rsidRDefault="00674A17" w:rsidP="0067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61717C" w:rsidRDefault="0061717C" w:rsidP="00AD6D33">
      <w:pPr>
        <w:rPr>
          <w:rFonts w:ascii="Arial" w:hAnsi="Arial" w:cs="Arial"/>
        </w:rPr>
      </w:pPr>
    </w:p>
    <w:p w:rsidR="00E03882" w:rsidRPr="00E03882" w:rsidRDefault="00E03882" w:rsidP="00AD6D33">
      <w:pPr>
        <w:rPr>
          <w:rFonts w:ascii="Arial" w:hAnsi="Arial" w:cs="Arial"/>
          <w:color w:val="FF0000"/>
        </w:rPr>
      </w:pPr>
      <w:r w:rsidRPr="00E03882">
        <w:rPr>
          <w:rFonts w:ascii="Arial" w:hAnsi="Arial" w:cs="Arial"/>
          <w:color w:val="FF0000"/>
        </w:rPr>
        <w:t xml:space="preserve">It is important that you </w:t>
      </w:r>
      <w:r w:rsidRPr="00E03882">
        <w:rPr>
          <w:rFonts w:ascii="Arial" w:hAnsi="Arial" w:cs="Arial"/>
          <w:b/>
          <w:color w:val="FF0000"/>
        </w:rPr>
        <w:t>keep this document up to date</w:t>
      </w:r>
      <w:r w:rsidRPr="00E03882">
        <w:rPr>
          <w:rFonts w:ascii="Arial" w:hAnsi="Arial" w:cs="Arial"/>
          <w:color w:val="FF0000"/>
        </w:rPr>
        <w:t>. A Blank copy of Hospital Passport can be downloaded from: http://www.hampshirehospitals.nhs.uk/patients-visitors/health-information-point-(hip)/information-for-learning-disabilities/hospital-passport.aspx</w:t>
      </w:r>
    </w:p>
    <w:p w:rsidR="001D7DE7" w:rsidRPr="001F72FB" w:rsidRDefault="001D7DE7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000080"/>
        <w:tblLook w:val="01E0" w:firstRow="1" w:lastRow="1" w:firstColumn="1" w:lastColumn="1" w:noHBand="0" w:noVBand="0"/>
      </w:tblPr>
      <w:tblGrid>
        <w:gridCol w:w="9854"/>
      </w:tblGrid>
      <w:tr w:rsidR="007F588A" w:rsidRPr="006A137C" w:rsidTr="006A137C">
        <w:tc>
          <w:tcPr>
            <w:tcW w:w="9854" w:type="dxa"/>
            <w:shd w:val="clear" w:color="auto" w:fill="000080"/>
          </w:tcPr>
          <w:p w:rsidR="007F588A" w:rsidRPr="006A137C" w:rsidRDefault="00674A17" w:rsidP="006A137C">
            <w:pPr>
              <w:spacing w:before="80" w:after="80"/>
              <w:jc w:val="center"/>
              <w:rPr>
                <w:rFonts w:ascii="Arial Bold" w:hAnsi="Arial Bold" w:cs="Arial"/>
                <w:b/>
                <w:color w:val="FFFFFF"/>
                <w:sz w:val="36"/>
                <w:szCs w:val="36"/>
              </w:rPr>
            </w:pPr>
            <w:r w:rsidRPr="006A137C">
              <w:rPr>
                <w:rFonts w:ascii="Arial Bold" w:hAnsi="Arial Bold" w:cs="Arial"/>
                <w:b/>
                <w:color w:val="FFFFFF"/>
                <w:sz w:val="36"/>
                <w:szCs w:val="36"/>
              </w:rPr>
              <w:t xml:space="preserve">Please contact the Community Learning Disability </w:t>
            </w:r>
            <w:r w:rsidR="009674AC">
              <w:rPr>
                <w:rFonts w:ascii="Arial Bold" w:hAnsi="Arial Bold" w:cs="Arial"/>
                <w:b/>
                <w:color w:val="FFFFFF"/>
                <w:sz w:val="36"/>
                <w:szCs w:val="36"/>
              </w:rPr>
              <w:t xml:space="preserve">Health </w:t>
            </w:r>
            <w:r w:rsidRPr="006A137C">
              <w:rPr>
                <w:rFonts w:ascii="Arial Bold" w:hAnsi="Arial Bold" w:cs="Arial"/>
                <w:b/>
                <w:color w:val="FFFFFF"/>
                <w:sz w:val="36"/>
                <w:szCs w:val="36"/>
              </w:rPr>
              <w:t>Team if you have any questions about the passport</w:t>
            </w:r>
          </w:p>
        </w:tc>
      </w:tr>
    </w:tbl>
    <w:p w:rsidR="0061717C" w:rsidRPr="00F40E46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FF7C80"/>
        <w:tblLook w:val="01E0" w:firstRow="1" w:lastRow="1" w:firstColumn="1" w:lastColumn="1" w:noHBand="0" w:noVBand="0"/>
      </w:tblPr>
      <w:tblGrid>
        <w:gridCol w:w="9854"/>
      </w:tblGrid>
      <w:tr w:rsidR="007F588A" w:rsidRPr="007F588A" w:rsidTr="006A137C">
        <w:tc>
          <w:tcPr>
            <w:tcW w:w="9854" w:type="dxa"/>
            <w:shd w:val="clear" w:color="auto" w:fill="B9B9FF"/>
          </w:tcPr>
          <w:p w:rsidR="007F588A" w:rsidRPr="006A137C" w:rsidRDefault="007F588A" w:rsidP="006A137C">
            <w:pPr>
              <w:spacing w:before="80" w:after="80"/>
              <w:rPr>
                <w:rFonts w:ascii="Arial" w:hAnsi="Arial" w:cs="Arial"/>
                <w:b/>
              </w:rPr>
            </w:pPr>
            <w:r w:rsidRPr="006A137C">
              <w:rPr>
                <w:rFonts w:ascii="Arial" w:hAnsi="Arial" w:cs="Arial"/>
                <w:b/>
              </w:rPr>
              <w:t>This Hospita</w:t>
            </w:r>
            <w:r w:rsidR="000D2BEE" w:rsidRPr="006A137C">
              <w:rPr>
                <w:rFonts w:ascii="Arial" w:hAnsi="Arial" w:cs="Arial"/>
                <w:b/>
              </w:rPr>
              <w:t xml:space="preserve">l Passport was developed by </w:t>
            </w:r>
            <w:r w:rsidR="004B1666">
              <w:rPr>
                <w:rFonts w:ascii="Arial" w:hAnsi="Arial" w:cs="Arial"/>
                <w:b/>
              </w:rPr>
              <w:t xml:space="preserve">North Hampshire Hospitals NHS Foundation Trust/Southern Health NHS Foundation Trust </w:t>
            </w:r>
            <w:r w:rsidRPr="006A137C">
              <w:rPr>
                <w:rFonts w:ascii="Arial" w:hAnsi="Arial" w:cs="Arial"/>
                <w:b/>
              </w:rPr>
              <w:t>based on original work by Gloucester partnership NHS Trust.</w:t>
            </w:r>
          </w:p>
        </w:tc>
      </w:tr>
    </w:tbl>
    <w:p w:rsidR="002A7866" w:rsidRPr="00674A17" w:rsidRDefault="002A7866" w:rsidP="00AD6D33">
      <w:pPr>
        <w:rPr>
          <w:sz w:val="4"/>
        </w:rPr>
      </w:pPr>
    </w:p>
    <w:sectPr w:rsidR="002A7866" w:rsidRPr="00674A17" w:rsidSect="001E6929">
      <w:footerReference w:type="even" r:id="rId42"/>
      <w:footerReference w:type="default" r:id="rId43"/>
      <w:headerReference w:type="first" r:id="rId44"/>
      <w:pgSz w:w="11906" w:h="16838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0D" w:rsidRDefault="0096710D">
      <w:r>
        <w:separator/>
      </w:r>
    </w:p>
  </w:endnote>
  <w:endnote w:type="continuationSeparator" w:id="0">
    <w:p w:rsidR="0096710D" w:rsidRDefault="0096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2B" w:rsidRDefault="00770C2B" w:rsidP="00261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C2B" w:rsidRDefault="00770C2B" w:rsidP="00770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2B" w:rsidRPr="002E5FEE" w:rsidRDefault="002E5FEE" w:rsidP="002E5FEE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2E5FEE">
      <w:rPr>
        <w:rFonts w:ascii="Arial" w:hAnsi="Arial" w:cs="Arial"/>
        <w:sz w:val="16"/>
        <w:szCs w:val="16"/>
      </w:rPr>
      <w:t xml:space="preserve">Page </w:t>
    </w:r>
    <w:r w:rsidRPr="002E5FEE">
      <w:rPr>
        <w:rFonts w:ascii="Arial" w:hAnsi="Arial" w:cs="Arial"/>
        <w:sz w:val="16"/>
        <w:szCs w:val="16"/>
      </w:rPr>
      <w:fldChar w:fldCharType="begin"/>
    </w:r>
    <w:r w:rsidRPr="002E5FEE">
      <w:rPr>
        <w:rFonts w:ascii="Arial" w:hAnsi="Arial" w:cs="Arial"/>
        <w:sz w:val="16"/>
        <w:szCs w:val="16"/>
      </w:rPr>
      <w:instrText xml:space="preserve"> PAGE </w:instrText>
    </w:r>
    <w:r w:rsidRPr="002E5FEE">
      <w:rPr>
        <w:rFonts w:ascii="Arial" w:hAnsi="Arial" w:cs="Arial"/>
        <w:sz w:val="16"/>
        <w:szCs w:val="16"/>
      </w:rPr>
      <w:fldChar w:fldCharType="separate"/>
    </w:r>
    <w:r w:rsidR="009F1F2B">
      <w:rPr>
        <w:rFonts w:ascii="Arial" w:hAnsi="Arial" w:cs="Arial"/>
        <w:noProof/>
        <w:sz w:val="16"/>
        <w:szCs w:val="16"/>
      </w:rPr>
      <w:t>2</w:t>
    </w:r>
    <w:r w:rsidRPr="002E5FEE">
      <w:rPr>
        <w:rFonts w:ascii="Arial" w:hAnsi="Arial" w:cs="Arial"/>
        <w:sz w:val="16"/>
        <w:szCs w:val="16"/>
      </w:rPr>
      <w:fldChar w:fldCharType="end"/>
    </w:r>
    <w:r w:rsidRPr="002E5FEE">
      <w:rPr>
        <w:rFonts w:ascii="Arial" w:hAnsi="Arial" w:cs="Arial"/>
        <w:sz w:val="16"/>
        <w:szCs w:val="16"/>
      </w:rPr>
      <w:t xml:space="preserve"> of </w:t>
    </w:r>
    <w:r w:rsidRPr="002E5FEE">
      <w:rPr>
        <w:rFonts w:ascii="Arial" w:hAnsi="Arial" w:cs="Arial"/>
        <w:sz w:val="16"/>
        <w:szCs w:val="16"/>
      </w:rPr>
      <w:fldChar w:fldCharType="begin"/>
    </w:r>
    <w:r w:rsidRPr="002E5FEE">
      <w:rPr>
        <w:rFonts w:ascii="Arial" w:hAnsi="Arial" w:cs="Arial"/>
        <w:sz w:val="16"/>
        <w:szCs w:val="16"/>
      </w:rPr>
      <w:instrText xml:space="preserve"> NUMPAGES </w:instrText>
    </w:r>
    <w:r w:rsidRPr="002E5FEE">
      <w:rPr>
        <w:rFonts w:ascii="Arial" w:hAnsi="Arial" w:cs="Arial"/>
        <w:sz w:val="16"/>
        <w:szCs w:val="16"/>
      </w:rPr>
      <w:fldChar w:fldCharType="separate"/>
    </w:r>
    <w:r w:rsidR="009F1F2B">
      <w:rPr>
        <w:rFonts w:ascii="Arial" w:hAnsi="Arial" w:cs="Arial"/>
        <w:noProof/>
        <w:sz w:val="16"/>
        <w:szCs w:val="16"/>
      </w:rPr>
      <w:t>9</w:t>
    </w:r>
    <w:r w:rsidRPr="002E5F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0D" w:rsidRDefault="0096710D">
      <w:r>
        <w:separator/>
      </w:r>
    </w:p>
  </w:footnote>
  <w:footnote w:type="continuationSeparator" w:id="0">
    <w:p w:rsidR="0096710D" w:rsidRDefault="00967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90" w:rsidRDefault="0038409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7982D22" wp14:editId="14084B6B">
          <wp:simplePos x="0" y="0"/>
          <wp:positionH relativeFrom="column">
            <wp:posOffset>5032375</wp:posOffset>
          </wp:positionH>
          <wp:positionV relativeFrom="paragraph">
            <wp:posOffset>-212090</wp:posOffset>
          </wp:positionV>
          <wp:extent cx="1163955" cy="505460"/>
          <wp:effectExtent l="0" t="0" r="0" b="8890"/>
          <wp:wrapTight wrapText="bothSides">
            <wp:wrapPolygon edited="0">
              <wp:start x="0" y="0"/>
              <wp:lineTo x="0" y="21166"/>
              <wp:lineTo x="21211" y="21166"/>
              <wp:lineTo x="21211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090" w:rsidRDefault="00384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ccec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0D"/>
    <w:rsid w:val="00041BA9"/>
    <w:rsid w:val="0007265A"/>
    <w:rsid w:val="000919A1"/>
    <w:rsid w:val="000D2BEE"/>
    <w:rsid w:val="000E6791"/>
    <w:rsid w:val="000F1888"/>
    <w:rsid w:val="001174C6"/>
    <w:rsid w:val="00185A1F"/>
    <w:rsid w:val="001A021A"/>
    <w:rsid w:val="001D7DE7"/>
    <w:rsid w:val="001E6929"/>
    <w:rsid w:val="001F2A33"/>
    <w:rsid w:val="001F72FB"/>
    <w:rsid w:val="00202204"/>
    <w:rsid w:val="00215804"/>
    <w:rsid w:val="00216CFA"/>
    <w:rsid w:val="00261148"/>
    <w:rsid w:val="002858BA"/>
    <w:rsid w:val="0029008C"/>
    <w:rsid w:val="002925AF"/>
    <w:rsid w:val="002A7866"/>
    <w:rsid w:val="002B0945"/>
    <w:rsid w:val="002C5F95"/>
    <w:rsid w:val="002D2ACA"/>
    <w:rsid w:val="002E5FEE"/>
    <w:rsid w:val="002E601C"/>
    <w:rsid w:val="002F0989"/>
    <w:rsid w:val="002F0AF1"/>
    <w:rsid w:val="00303F9C"/>
    <w:rsid w:val="003353FC"/>
    <w:rsid w:val="00373C73"/>
    <w:rsid w:val="00375596"/>
    <w:rsid w:val="00384090"/>
    <w:rsid w:val="003A3A50"/>
    <w:rsid w:val="00437A25"/>
    <w:rsid w:val="004422CE"/>
    <w:rsid w:val="00463631"/>
    <w:rsid w:val="00464F9A"/>
    <w:rsid w:val="00465058"/>
    <w:rsid w:val="00484AC5"/>
    <w:rsid w:val="004A7591"/>
    <w:rsid w:val="004B1666"/>
    <w:rsid w:val="004B5394"/>
    <w:rsid w:val="004F1917"/>
    <w:rsid w:val="00510113"/>
    <w:rsid w:val="005454C0"/>
    <w:rsid w:val="005510B4"/>
    <w:rsid w:val="00554FA5"/>
    <w:rsid w:val="00583A12"/>
    <w:rsid w:val="005D3D40"/>
    <w:rsid w:val="006134B7"/>
    <w:rsid w:val="0061717C"/>
    <w:rsid w:val="00624291"/>
    <w:rsid w:val="00627DF5"/>
    <w:rsid w:val="006534E7"/>
    <w:rsid w:val="00674A17"/>
    <w:rsid w:val="006A137C"/>
    <w:rsid w:val="007164C3"/>
    <w:rsid w:val="007173C6"/>
    <w:rsid w:val="007273BD"/>
    <w:rsid w:val="00727702"/>
    <w:rsid w:val="0075336B"/>
    <w:rsid w:val="00770C2B"/>
    <w:rsid w:val="007E2627"/>
    <w:rsid w:val="007F588A"/>
    <w:rsid w:val="00803099"/>
    <w:rsid w:val="008109C0"/>
    <w:rsid w:val="00812EE1"/>
    <w:rsid w:val="0086578D"/>
    <w:rsid w:val="00882E62"/>
    <w:rsid w:val="0089569E"/>
    <w:rsid w:val="008A28CD"/>
    <w:rsid w:val="008C612F"/>
    <w:rsid w:val="008E2B56"/>
    <w:rsid w:val="008E38F5"/>
    <w:rsid w:val="008E5201"/>
    <w:rsid w:val="008F08C4"/>
    <w:rsid w:val="009070D8"/>
    <w:rsid w:val="00924BFF"/>
    <w:rsid w:val="009310F1"/>
    <w:rsid w:val="0096710D"/>
    <w:rsid w:val="009674AC"/>
    <w:rsid w:val="0097059A"/>
    <w:rsid w:val="009A297A"/>
    <w:rsid w:val="009E25A5"/>
    <w:rsid w:val="009F1F2B"/>
    <w:rsid w:val="009F3322"/>
    <w:rsid w:val="00A1004E"/>
    <w:rsid w:val="00A16A24"/>
    <w:rsid w:val="00A335C8"/>
    <w:rsid w:val="00A3537E"/>
    <w:rsid w:val="00A56A64"/>
    <w:rsid w:val="00A9593F"/>
    <w:rsid w:val="00AB31FF"/>
    <w:rsid w:val="00AD6D33"/>
    <w:rsid w:val="00AE4AF5"/>
    <w:rsid w:val="00AE6A1F"/>
    <w:rsid w:val="00AF32CD"/>
    <w:rsid w:val="00B068EB"/>
    <w:rsid w:val="00B645AE"/>
    <w:rsid w:val="00B8137D"/>
    <w:rsid w:val="00B81899"/>
    <w:rsid w:val="00BA7BE2"/>
    <w:rsid w:val="00BC6003"/>
    <w:rsid w:val="00BD1693"/>
    <w:rsid w:val="00BF2487"/>
    <w:rsid w:val="00C03FEE"/>
    <w:rsid w:val="00C146FE"/>
    <w:rsid w:val="00C22A1C"/>
    <w:rsid w:val="00C25898"/>
    <w:rsid w:val="00C57C1B"/>
    <w:rsid w:val="00C646D9"/>
    <w:rsid w:val="00C876A8"/>
    <w:rsid w:val="00CA57D6"/>
    <w:rsid w:val="00CC4B15"/>
    <w:rsid w:val="00CC5B36"/>
    <w:rsid w:val="00CD3A79"/>
    <w:rsid w:val="00CD5095"/>
    <w:rsid w:val="00D372E1"/>
    <w:rsid w:val="00D606E6"/>
    <w:rsid w:val="00D7362B"/>
    <w:rsid w:val="00D759C8"/>
    <w:rsid w:val="00D76310"/>
    <w:rsid w:val="00D77BE1"/>
    <w:rsid w:val="00DB66A9"/>
    <w:rsid w:val="00DB6B3C"/>
    <w:rsid w:val="00DC2016"/>
    <w:rsid w:val="00DD3AB5"/>
    <w:rsid w:val="00E03882"/>
    <w:rsid w:val="00E13889"/>
    <w:rsid w:val="00E377B4"/>
    <w:rsid w:val="00E55254"/>
    <w:rsid w:val="00E5739A"/>
    <w:rsid w:val="00E6010C"/>
    <w:rsid w:val="00E6357E"/>
    <w:rsid w:val="00E67268"/>
    <w:rsid w:val="00E76BFC"/>
    <w:rsid w:val="00E82F4F"/>
    <w:rsid w:val="00E90FB3"/>
    <w:rsid w:val="00EE3861"/>
    <w:rsid w:val="00F14C5C"/>
    <w:rsid w:val="00F337BE"/>
    <w:rsid w:val="00F40E46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cecf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0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C2B"/>
  </w:style>
  <w:style w:type="character" w:styleId="Hyperlink">
    <w:name w:val="Hyperlink"/>
    <w:rsid w:val="00674A17"/>
    <w:rPr>
      <w:color w:val="0000FF"/>
      <w:u w:val="single"/>
    </w:rPr>
  </w:style>
  <w:style w:type="paragraph" w:styleId="BalloonText">
    <w:name w:val="Balloon Text"/>
    <w:basedOn w:val="Normal"/>
    <w:semiHidden/>
    <w:rsid w:val="00F3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0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C2B"/>
  </w:style>
  <w:style w:type="character" w:styleId="Hyperlink">
    <w:name w:val="Hyperlink"/>
    <w:rsid w:val="00674A17"/>
    <w:rPr>
      <w:color w:val="0000FF"/>
      <w:u w:val="single"/>
    </w:rPr>
  </w:style>
  <w:style w:type="paragraph" w:styleId="BalloonText">
    <w:name w:val="Balloon Text"/>
    <w:basedOn w:val="Normal"/>
    <w:semiHidden/>
    <w:rsid w:val="00F3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image" Target="media/image21.emf"/><Relationship Id="rId28" Type="http://schemas.openxmlformats.org/officeDocument/2006/relationships/image" Target="media/image22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emf"/><Relationship Id="rId31" Type="http://schemas.openxmlformats.org/officeDocument/2006/relationships/image" Target="media/image25.emf"/><Relationship Id="rId32" Type="http://schemas.openxmlformats.org/officeDocument/2006/relationships/image" Target="media/image26.emf"/><Relationship Id="rId9" Type="http://schemas.openxmlformats.org/officeDocument/2006/relationships/image" Target="media/image3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33" Type="http://schemas.openxmlformats.org/officeDocument/2006/relationships/image" Target="media/image27.emf"/><Relationship Id="rId34" Type="http://schemas.openxmlformats.org/officeDocument/2006/relationships/image" Target="media/image28.emf"/><Relationship Id="rId35" Type="http://schemas.openxmlformats.org/officeDocument/2006/relationships/image" Target="media/image29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37" Type="http://schemas.openxmlformats.org/officeDocument/2006/relationships/image" Target="media/image31.emf"/><Relationship Id="rId38" Type="http://schemas.openxmlformats.org/officeDocument/2006/relationships/image" Target="media/image32.emf"/><Relationship Id="rId39" Type="http://schemas.openxmlformats.org/officeDocument/2006/relationships/image" Target="media/image33.emf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header" Target="header1.xml"/><Relationship Id="rId4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arnDis\Templates\Hospital%20Passport%20SHFT%20ADULT%20March%202017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\LearnDis\Templates\Hospital Passport SHFT ADULT March 2017_.dotx</Template>
  <TotalTime>0</TotalTime>
  <Pages>9</Pages>
  <Words>389</Words>
  <Characters>2219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Marta</dc:creator>
  <cp:lastModifiedBy>Nigel Watson</cp:lastModifiedBy>
  <cp:revision>2</cp:revision>
  <cp:lastPrinted>2017-03-13T15:55:00Z</cp:lastPrinted>
  <dcterms:created xsi:type="dcterms:W3CDTF">2017-06-24T05:54:00Z</dcterms:created>
  <dcterms:modified xsi:type="dcterms:W3CDTF">2017-06-24T05:54:00Z</dcterms:modified>
</cp:coreProperties>
</file>